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1A752E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1A752E">
        <w:rPr>
          <w:rFonts w:cs="Arial"/>
          <w:b/>
          <w:sz w:val="28"/>
          <w:szCs w:val="28"/>
        </w:rPr>
        <w:t>Usnesení</w:t>
      </w:r>
      <w:r>
        <w:rPr>
          <w:rFonts w:cs="Arial"/>
          <w:b/>
          <w:sz w:val="28"/>
          <w:szCs w:val="28"/>
        </w:rPr>
        <w:t xml:space="preserve"> ze zasedání zastupitelstva obce ze dne 7.3.2012 :</w:t>
      </w:r>
    </w:p>
    <w:p w:rsidR="001A752E" w:rsidRPr="001A752E" w:rsidRDefault="001A752E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1A752E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1A752E">
        <w:rPr>
          <w:rFonts w:cs="Arial"/>
          <w:b/>
          <w:i/>
          <w:sz w:val="24"/>
          <w:szCs w:val="24"/>
        </w:rPr>
        <w:t>3</w:t>
      </w:r>
      <w:r w:rsidRPr="001B2A18">
        <w:rPr>
          <w:rFonts w:cs="Arial"/>
          <w:b/>
          <w:i/>
          <w:sz w:val="24"/>
          <w:szCs w:val="24"/>
        </w:rPr>
        <w:t>/20</w:t>
      </w:r>
      <w:r w:rsidR="001A752E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</w:t>
      </w:r>
      <w:r w:rsidR="001A75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1A752E">
        <w:rPr>
          <w:rFonts w:cs="Arial"/>
          <w:sz w:val="24"/>
          <w:szCs w:val="24"/>
        </w:rPr>
        <w:t xml:space="preserve">Zastupitelstvo schválilo zpracování projektové dokumentace na rekonstrukci </w:t>
      </w:r>
    </w:p>
    <w:p w:rsidR="007E520A" w:rsidRDefault="001A752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veřejného osvětlení v části obce Samopše firmou ENERGON Dobříš</w:t>
      </w:r>
    </w:p>
    <w:p w:rsidR="001A752E" w:rsidRPr="007E520A" w:rsidRDefault="001A752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1A752E" w:rsidRDefault="001A752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2/3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>
        <w:rPr>
          <w:rFonts w:cs="Arial"/>
          <w:b/>
          <w:i/>
          <w:sz w:val="24"/>
          <w:szCs w:val="24"/>
        </w:rPr>
        <w:t xml:space="preserve">12   - </w:t>
      </w:r>
      <w:r>
        <w:rPr>
          <w:rFonts w:cs="Arial"/>
          <w:sz w:val="24"/>
          <w:szCs w:val="24"/>
        </w:rPr>
        <w:t xml:space="preserve">Zastupitelstvo schválilo výdaje na opravu komunikací v části obce Přívlaky a </w:t>
      </w:r>
    </w:p>
    <w:p w:rsidR="008D1833" w:rsidRPr="008D1833" w:rsidRDefault="001A752E" w:rsidP="001A752E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FE1A98">
        <w:rPr>
          <w:rFonts w:cs="Arial"/>
          <w:sz w:val="24"/>
          <w:szCs w:val="24"/>
        </w:rPr>
        <w:t xml:space="preserve">          Budín do výše 50 000,-- </w:t>
      </w:r>
      <w:r>
        <w:rPr>
          <w:rFonts w:cs="Arial"/>
          <w:sz w:val="24"/>
          <w:szCs w:val="24"/>
        </w:rPr>
        <w:t>Kč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1A752E" w:rsidRDefault="001A752E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1A752E" w:rsidRDefault="001A752E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1A752E" w:rsidRDefault="001A752E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1A752E" w:rsidRDefault="001A752E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94" w:rsidRDefault="00890694" w:rsidP="00876531">
      <w:pPr>
        <w:spacing w:after="0" w:line="240" w:lineRule="auto"/>
      </w:pPr>
      <w:r>
        <w:separator/>
      </w:r>
    </w:p>
  </w:endnote>
  <w:endnote w:type="continuationSeparator" w:id="0">
    <w:p w:rsidR="00890694" w:rsidRDefault="00890694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94" w:rsidRDefault="00890694" w:rsidP="00876531">
      <w:pPr>
        <w:spacing w:after="0" w:line="240" w:lineRule="auto"/>
      </w:pPr>
      <w:r>
        <w:separator/>
      </w:r>
    </w:p>
  </w:footnote>
  <w:footnote w:type="continuationSeparator" w:id="0">
    <w:p w:rsidR="00890694" w:rsidRDefault="00890694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226"/>
    <w:rsid w:val="00006865"/>
    <w:rsid w:val="000121E9"/>
    <w:rsid w:val="00013154"/>
    <w:rsid w:val="00044AED"/>
    <w:rsid w:val="00046EE4"/>
    <w:rsid w:val="00060F2B"/>
    <w:rsid w:val="00067DEC"/>
    <w:rsid w:val="000714A5"/>
    <w:rsid w:val="00073E13"/>
    <w:rsid w:val="00074D81"/>
    <w:rsid w:val="00085091"/>
    <w:rsid w:val="000A2069"/>
    <w:rsid w:val="000A6AAC"/>
    <w:rsid w:val="000B2640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234"/>
    <w:rsid w:val="0016657C"/>
    <w:rsid w:val="00170885"/>
    <w:rsid w:val="001712FA"/>
    <w:rsid w:val="001718AF"/>
    <w:rsid w:val="00175DA8"/>
    <w:rsid w:val="0019328A"/>
    <w:rsid w:val="001A752E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0A07"/>
    <w:rsid w:val="002222A0"/>
    <w:rsid w:val="002434FF"/>
    <w:rsid w:val="0024404C"/>
    <w:rsid w:val="00260A08"/>
    <w:rsid w:val="00265822"/>
    <w:rsid w:val="00280BEC"/>
    <w:rsid w:val="002957B2"/>
    <w:rsid w:val="00297472"/>
    <w:rsid w:val="002B0E39"/>
    <w:rsid w:val="002B7E7C"/>
    <w:rsid w:val="002D30C0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70217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079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70F10"/>
    <w:rsid w:val="00680D67"/>
    <w:rsid w:val="006836C2"/>
    <w:rsid w:val="0068495A"/>
    <w:rsid w:val="006849EE"/>
    <w:rsid w:val="00697C08"/>
    <w:rsid w:val="006D78F5"/>
    <w:rsid w:val="006E0818"/>
    <w:rsid w:val="006E1BA5"/>
    <w:rsid w:val="00700962"/>
    <w:rsid w:val="00701AE6"/>
    <w:rsid w:val="007021DE"/>
    <w:rsid w:val="00716737"/>
    <w:rsid w:val="00736140"/>
    <w:rsid w:val="007369D3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0694"/>
    <w:rsid w:val="00895D61"/>
    <w:rsid w:val="00896DD9"/>
    <w:rsid w:val="008A44D2"/>
    <w:rsid w:val="008B1D06"/>
    <w:rsid w:val="008D1833"/>
    <w:rsid w:val="008F5DF0"/>
    <w:rsid w:val="008F70ED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1AA6"/>
    <w:rsid w:val="009B79D9"/>
    <w:rsid w:val="009C6028"/>
    <w:rsid w:val="009E6E06"/>
    <w:rsid w:val="009E7646"/>
    <w:rsid w:val="00A03C4B"/>
    <w:rsid w:val="00A103A8"/>
    <w:rsid w:val="00A24039"/>
    <w:rsid w:val="00A33DC2"/>
    <w:rsid w:val="00A349C0"/>
    <w:rsid w:val="00A41425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210"/>
    <w:rsid w:val="00B314A8"/>
    <w:rsid w:val="00B333C2"/>
    <w:rsid w:val="00B34F1C"/>
    <w:rsid w:val="00B40D44"/>
    <w:rsid w:val="00B504A4"/>
    <w:rsid w:val="00B540F6"/>
    <w:rsid w:val="00B6036D"/>
    <w:rsid w:val="00B725C9"/>
    <w:rsid w:val="00B755C6"/>
    <w:rsid w:val="00B77AEA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D3C5B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6267"/>
    <w:rsid w:val="00D17826"/>
    <w:rsid w:val="00D2056E"/>
    <w:rsid w:val="00D22569"/>
    <w:rsid w:val="00D27A35"/>
    <w:rsid w:val="00D45550"/>
    <w:rsid w:val="00D5172A"/>
    <w:rsid w:val="00D52DDA"/>
    <w:rsid w:val="00D536C8"/>
    <w:rsid w:val="00D64565"/>
    <w:rsid w:val="00D8485C"/>
    <w:rsid w:val="00D86811"/>
    <w:rsid w:val="00D91235"/>
    <w:rsid w:val="00D91748"/>
    <w:rsid w:val="00D9712E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C6289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0226"/>
    <w:rsid w:val="00FC1662"/>
    <w:rsid w:val="00FD1633"/>
    <w:rsid w:val="00FE1A98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u&#353;ka%20Hor&#225;kov&#225;\Documents\Z&#225;pis%20ze%20zased&#225;n&#237;%20obecn&#237;ho%20zastupitelstva%20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ze zasedání obecního zastupitelstva č</Template>
  <TotalTime>45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13</cp:revision>
  <cp:lastPrinted>2008-11-26T14:21:00Z</cp:lastPrinted>
  <dcterms:created xsi:type="dcterms:W3CDTF">2012-06-11T09:15:00Z</dcterms:created>
  <dcterms:modified xsi:type="dcterms:W3CDTF">2014-02-14T14:14:00Z</dcterms:modified>
</cp:coreProperties>
</file>