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39" w:rsidRDefault="00A24039" w:rsidP="00DB2FD3">
      <w:pPr>
        <w:spacing w:after="0" w:line="240" w:lineRule="auto"/>
        <w:rPr>
          <w:rFonts w:cs="Arial"/>
          <w:b/>
          <w:sz w:val="24"/>
          <w:szCs w:val="24"/>
        </w:rPr>
      </w:pPr>
      <w:bookmarkStart w:id="0" w:name="_GoBack"/>
      <w:bookmarkEnd w:id="0"/>
    </w:p>
    <w:p w:rsidR="00552DD5" w:rsidRDefault="00552DD5" w:rsidP="00DB2FD3">
      <w:pPr>
        <w:spacing w:after="0" w:line="240" w:lineRule="auto"/>
        <w:rPr>
          <w:rFonts w:cs="Arial"/>
          <w:b/>
          <w:sz w:val="24"/>
          <w:szCs w:val="24"/>
        </w:rPr>
      </w:pPr>
    </w:p>
    <w:p w:rsidR="00776305" w:rsidRDefault="00776305" w:rsidP="00DB2FD3">
      <w:pPr>
        <w:spacing w:after="0" w:line="240" w:lineRule="auto"/>
        <w:rPr>
          <w:rFonts w:cs="Arial"/>
          <w:b/>
          <w:sz w:val="24"/>
          <w:szCs w:val="24"/>
        </w:rPr>
      </w:pPr>
    </w:p>
    <w:p w:rsidR="00776305" w:rsidRDefault="00776305" w:rsidP="00DB2FD3">
      <w:pPr>
        <w:spacing w:after="0" w:line="240" w:lineRule="auto"/>
        <w:rPr>
          <w:rFonts w:cs="Arial"/>
          <w:b/>
          <w:sz w:val="24"/>
          <w:szCs w:val="24"/>
        </w:rPr>
      </w:pPr>
    </w:p>
    <w:p w:rsidR="00E44771" w:rsidRDefault="00776305" w:rsidP="00DB2FD3">
      <w:pPr>
        <w:spacing w:after="0" w:line="240" w:lineRule="auto"/>
        <w:rPr>
          <w:rFonts w:cs="Arial"/>
          <w:b/>
          <w:sz w:val="28"/>
          <w:szCs w:val="28"/>
        </w:rPr>
      </w:pPr>
      <w:r w:rsidRPr="00776305">
        <w:rPr>
          <w:rFonts w:cs="Arial"/>
          <w:b/>
          <w:sz w:val="28"/>
          <w:szCs w:val="28"/>
        </w:rPr>
        <w:t>Usnesení ze zasedání zastupitelstva obce dne  8.2.2012:</w:t>
      </w:r>
    </w:p>
    <w:p w:rsidR="00776305" w:rsidRPr="00776305" w:rsidRDefault="00776305" w:rsidP="00DB2FD3">
      <w:pPr>
        <w:spacing w:after="0" w:line="240" w:lineRule="auto"/>
        <w:rPr>
          <w:rFonts w:cs="Arial"/>
          <w:b/>
          <w:sz w:val="28"/>
          <w:szCs w:val="28"/>
        </w:rPr>
      </w:pPr>
    </w:p>
    <w:p w:rsidR="00876A77" w:rsidRDefault="00876A77" w:rsidP="00D52DDA">
      <w:pPr>
        <w:pStyle w:val="Odstavecseseznamem"/>
        <w:spacing w:line="240" w:lineRule="auto"/>
        <w:ind w:left="0"/>
        <w:rPr>
          <w:rFonts w:cs="Arial"/>
          <w:b/>
          <w:i/>
          <w:sz w:val="24"/>
          <w:szCs w:val="24"/>
        </w:rPr>
      </w:pPr>
    </w:p>
    <w:p w:rsidR="008912BC" w:rsidRDefault="00FA3E9F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1B2A18">
        <w:rPr>
          <w:rFonts w:cs="Arial"/>
          <w:b/>
          <w:i/>
          <w:sz w:val="24"/>
          <w:szCs w:val="24"/>
        </w:rPr>
        <w:t>1/</w:t>
      </w:r>
      <w:r w:rsidR="008912BC">
        <w:rPr>
          <w:rFonts w:cs="Arial"/>
          <w:b/>
          <w:i/>
          <w:sz w:val="24"/>
          <w:szCs w:val="24"/>
        </w:rPr>
        <w:t>2</w:t>
      </w:r>
      <w:r w:rsidRPr="001B2A18">
        <w:rPr>
          <w:rFonts w:cs="Arial"/>
          <w:b/>
          <w:i/>
          <w:sz w:val="24"/>
          <w:szCs w:val="24"/>
        </w:rPr>
        <w:t>/20</w:t>
      </w:r>
      <w:r w:rsidR="008912BC">
        <w:rPr>
          <w:rFonts w:cs="Arial"/>
          <w:b/>
          <w:i/>
          <w:sz w:val="24"/>
          <w:szCs w:val="24"/>
        </w:rPr>
        <w:t>12</w:t>
      </w:r>
      <w:r w:rsidR="00E50A58">
        <w:rPr>
          <w:rFonts w:cs="Arial"/>
          <w:sz w:val="24"/>
          <w:szCs w:val="24"/>
        </w:rPr>
        <w:t xml:space="preserve">  -</w:t>
      </w:r>
      <w:r>
        <w:rPr>
          <w:rFonts w:cs="Arial"/>
          <w:sz w:val="24"/>
          <w:szCs w:val="24"/>
        </w:rPr>
        <w:t xml:space="preserve"> </w:t>
      </w:r>
      <w:r w:rsidR="008912BC">
        <w:rPr>
          <w:rFonts w:cs="Arial"/>
          <w:sz w:val="24"/>
          <w:szCs w:val="24"/>
        </w:rPr>
        <w:t xml:space="preserve"> Zastupitelstvo schválilo prodej pozemku p.č. 412 k.ú. Talmberk, ost.plocha ost.</w:t>
      </w:r>
    </w:p>
    <w:p w:rsidR="007E520A" w:rsidRDefault="008912BC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komunikace za cenu 200,-- Kč za 1m2</w:t>
      </w:r>
    </w:p>
    <w:p w:rsidR="008912BC" w:rsidRPr="007E520A" w:rsidRDefault="008912BC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  <w:highlight w:val="yellow"/>
        </w:rPr>
      </w:pPr>
    </w:p>
    <w:p w:rsidR="008912BC" w:rsidRDefault="008912BC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2/2/2012 </w:t>
      </w:r>
      <w:r w:rsidR="0058458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-  Zastupitelstvo schválilo prominutí poplatku za odpady ve výši 500,-- Kč za rok </w:t>
      </w:r>
    </w:p>
    <w:p w:rsidR="00044AED" w:rsidRDefault="008912BC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2012 za nemovitost Talmberk 9</w:t>
      </w:r>
    </w:p>
    <w:p w:rsidR="00E50A58" w:rsidRDefault="00E50A58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8912BC" w:rsidRDefault="00E44771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1B2A18">
        <w:rPr>
          <w:rFonts w:cs="Arial"/>
          <w:b/>
          <w:i/>
          <w:sz w:val="24"/>
          <w:szCs w:val="24"/>
        </w:rPr>
        <w:t>3/</w:t>
      </w:r>
      <w:r w:rsidR="008912BC">
        <w:rPr>
          <w:rFonts w:cs="Arial"/>
          <w:b/>
          <w:i/>
          <w:sz w:val="24"/>
          <w:szCs w:val="24"/>
        </w:rPr>
        <w:t>2</w:t>
      </w:r>
      <w:r w:rsidRPr="001B2A18">
        <w:rPr>
          <w:rFonts w:cs="Arial"/>
          <w:b/>
          <w:i/>
          <w:sz w:val="24"/>
          <w:szCs w:val="24"/>
        </w:rPr>
        <w:t>/20</w:t>
      </w:r>
      <w:r w:rsidR="008912BC">
        <w:rPr>
          <w:rFonts w:cs="Arial"/>
          <w:b/>
          <w:i/>
          <w:sz w:val="24"/>
          <w:szCs w:val="24"/>
        </w:rPr>
        <w:t>12</w:t>
      </w:r>
      <w:r>
        <w:rPr>
          <w:rFonts w:cs="Arial"/>
          <w:sz w:val="24"/>
          <w:szCs w:val="24"/>
        </w:rPr>
        <w:t xml:space="preserve"> - </w:t>
      </w:r>
      <w:r w:rsidR="00E50A58">
        <w:rPr>
          <w:rFonts w:cs="Arial"/>
          <w:sz w:val="24"/>
          <w:szCs w:val="24"/>
        </w:rPr>
        <w:t xml:space="preserve"> </w:t>
      </w:r>
      <w:r w:rsidR="00662FE5">
        <w:rPr>
          <w:rFonts w:cs="Arial"/>
          <w:sz w:val="24"/>
          <w:szCs w:val="24"/>
        </w:rPr>
        <w:t xml:space="preserve">Zastupitelstvo </w:t>
      </w:r>
      <w:r w:rsidR="008912BC">
        <w:rPr>
          <w:rFonts w:cs="Arial"/>
          <w:sz w:val="24"/>
          <w:szCs w:val="24"/>
        </w:rPr>
        <w:t>ne</w:t>
      </w:r>
      <w:r w:rsidR="00876A77">
        <w:rPr>
          <w:rFonts w:cs="Arial"/>
          <w:sz w:val="24"/>
          <w:szCs w:val="24"/>
        </w:rPr>
        <w:t>schvál</w:t>
      </w:r>
      <w:r>
        <w:rPr>
          <w:rFonts w:cs="Arial"/>
          <w:sz w:val="24"/>
          <w:szCs w:val="24"/>
        </w:rPr>
        <w:t xml:space="preserve">ilo </w:t>
      </w:r>
      <w:r w:rsidR="008912BC">
        <w:rPr>
          <w:rFonts w:cs="Arial"/>
          <w:sz w:val="24"/>
          <w:szCs w:val="24"/>
        </w:rPr>
        <w:t xml:space="preserve">umístění stavby oplocení na pozemku p.č.585/8 </w:t>
      </w:r>
    </w:p>
    <w:p w:rsidR="008D1833" w:rsidRDefault="008912BC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</w:t>
      </w:r>
      <w:r w:rsidR="00E50A5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k.ú.Samopše, část Budín</w:t>
      </w:r>
    </w:p>
    <w:p w:rsidR="00E50A58" w:rsidRDefault="00E50A58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8912BC" w:rsidRDefault="006E1BA5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8912BC">
        <w:rPr>
          <w:rFonts w:cs="Arial"/>
          <w:b/>
          <w:i/>
          <w:sz w:val="24"/>
          <w:szCs w:val="24"/>
        </w:rPr>
        <w:t>4</w:t>
      </w:r>
      <w:r w:rsidR="008912BC" w:rsidRPr="008912BC">
        <w:rPr>
          <w:rFonts w:cs="Arial"/>
          <w:b/>
          <w:i/>
          <w:sz w:val="24"/>
          <w:szCs w:val="24"/>
        </w:rPr>
        <w:t>/2/2012</w:t>
      </w:r>
      <w:r w:rsidR="008D1833">
        <w:rPr>
          <w:rFonts w:cs="Arial"/>
          <w:b/>
          <w:sz w:val="24"/>
          <w:szCs w:val="24"/>
        </w:rPr>
        <w:t xml:space="preserve"> </w:t>
      </w:r>
      <w:r w:rsidR="008912BC">
        <w:rPr>
          <w:rFonts w:cs="Arial"/>
          <w:sz w:val="24"/>
          <w:szCs w:val="24"/>
        </w:rPr>
        <w:t>-  Zastupitelstvo schválilo cenovou nabídku firmy Pavouci, s.r.o.</w:t>
      </w:r>
      <w:r w:rsidR="00E50A58">
        <w:rPr>
          <w:rFonts w:cs="Arial"/>
          <w:sz w:val="24"/>
          <w:szCs w:val="24"/>
        </w:rPr>
        <w:t>,</w:t>
      </w:r>
      <w:r w:rsidR="008912BC">
        <w:rPr>
          <w:rFonts w:cs="Arial"/>
          <w:sz w:val="24"/>
          <w:szCs w:val="24"/>
        </w:rPr>
        <w:t xml:space="preserve">na kácení dřevin </w:t>
      </w:r>
    </w:p>
    <w:p w:rsidR="008D1833" w:rsidRDefault="008912BC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v části obce Budín ve výši 23 856,-- Kč vč.DPH</w:t>
      </w:r>
    </w:p>
    <w:p w:rsidR="00E50A58" w:rsidRDefault="00E50A58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4D0D3B" w:rsidRDefault="008912BC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E50A58">
        <w:rPr>
          <w:rFonts w:cs="Arial"/>
          <w:b/>
          <w:i/>
          <w:sz w:val="24"/>
          <w:szCs w:val="24"/>
        </w:rPr>
        <w:t>5/2/2012</w:t>
      </w:r>
      <w:r>
        <w:rPr>
          <w:rFonts w:cs="Arial"/>
          <w:sz w:val="24"/>
          <w:szCs w:val="24"/>
        </w:rPr>
        <w:t xml:space="preserve">  -  Zastupitelstvo schválilo finanční </w:t>
      </w:r>
      <w:r w:rsidR="004D0D3B">
        <w:rPr>
          <w:rFonts w:cs="Arial"/>
          <w:sz w:val="24"/>
          <w:szCs w:val="24"/>
        </w:rPr>
        <w:t xml:space="preserve">příspěvek  o.p.s. Posázaví </w:t>
      </w:r>
      <w:r>
        <w:rPr>
          <w:rFonts w:cs="Arial"/>
          <w:sz w:val="24"/>
          <w:szCs w:val="24"/>
        </w:rPr>
        <w:t xml:space="preserve"> na akci „Čistá řeka</w:t>
      </w:r>
    </w:p>
    <w:p w:rsidR="008912BC" w:rsidRDefault="004D0D3B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</w:t>
      </w:r>
      <w:r w:rsidR="008912BC">
        <w:rPr>
          <w:rFonts w:cs="Arial"/>
          <w:sz w:val="24"/>
          <w:szCs w:val="24"/>
        </w:rPr>
        <w:t xml:space="preserve"> Sázava</w:t>
      </w:r>
      <w:r>
        <w:rPr>
          <w:rFonts w:cs="Arial"/>
          <w:sz w:val="24"/>
          <w:szCs w:val="24"/>
        </w:rPr>
        <w:t xml:space="preserve"> </w:t>
      </w:r>
      <w:r w:rsidR="00E50A58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 xml:space="preserve">12 „ </w:t>
      </w:r>
      <w:r w:rsidR="00E50A58">
        <w:rPr>
          <w:rFonts w:cs="Arial"/>
          <w:sz w:val="24"/>
          <w:szCs w:val="24"/>
        </w:rPr>
        <w:t xml:space="preserve"> ve výši 3 000,-- Kč</w:t>
      </w:r>
    </w:p>
    <w:p w:rsidR="004D0D3B" w:rsidRDefault="004D0D3B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4D0D3B" w:rsidRPr="008D1833" w:rsidRDefault="004D0D3B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4D0D3B">
        <w:rPr>
          <w:rFonts w:cs="Arial"/>
          <w:b/>
          <w:i/>
          <w:sz w:val="24"/>
          <w:szCs w:val="24"/>
        </w:rPr>
        <w:t>6/2/2012</w:t>
      </w:r>
      <w:r>
        <w:rPr>
          <w:rFonts w:cs="Arial"/>
          <w:sz w:val="24"/>
          <w:szCs w:val="24"/>
        </w:rPr>
        <w:t xml:space="preserve">  -  Zastupitelstvo schválilo Směrnice účetnictví obce Samopše na rok 2012</w:t>
      </w:r>
    </w:p>
    <w:p w:rsidR="00876A77" w:rsidRDefault="00876A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E50A58" w:rsidRDefault="00E50A58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E50A58" w:rsidRDefault="00E50A58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E50A58" w:rsidRDefault="00E50A58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E50A58" w:rsidRDefault="00E50A58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876A77" w:rsidRDefault="00876A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C24894" w:rsidRDefault="00C24894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Zapsala</w:t>
      </w:r>
      <w:r w:rsidR="009E6E06">
        <w:rPr>
          <w:rFonts w:cs="Arial"/>
          <w:sz w:val="24"/>
          <w:szCs w:val="24"/>
        </w:rPr>
        <w:t>:</w:t>
      </w:r>
      <w:r w:rsidR="009E6E06">
        <w:rPr>
          <w:rFonts w:cs="Arial"/>
          <w:sz w:val="24"/>
          <w:szCs w:val="24"/>
        </w:rPr>
        <w:tab/>
      </w:r>
      <w:r w:rsidR="009E6E06">
        <w:rPr>
          <w:rFonts w:cs="Arial"/>
          <w:sz w:val="24"/>
          <w:szCs w:val="24"/>
        </w:rPr>
        <w:tab/>
        <w:t>…….………………………………..</w:t>
      </w:r>
    </w:p>
    <w:p w:rsidR="00876A77" w:rsidRDefault="00876A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C24894" w:rsidRDefault="00C24894" w:rsidP="009E6E06">
      <w:pPr>
        <w:spacing w:line="240" w:lineRule="auto"/>
        <w:ind w:left="36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Ověřovatelé zápisu:</w:t>
      </w:r>
      <w:r w:rsidR="009E6E06">
        <w:rPr>
          <w:rFonts w:cs="Arial"/>
          <w:sz w:val="24"/>
          <w:szCs w:val="24"/>
        </w:rPr>
        <w:t xml:space="preserve"> </w:t>
      </w:r>
      <w:r w:rsidR="009E6E06">
        <w:rPr>
          <w:rFonts w:cs="Arial"/>
          <w:sz w:val="24"/>
          <w:szCs w:val="24"/>
        </w:rPr>
        <w:tab/>
      </w:r>
      <w:r w:rsidR="009E6E06">
        <w:rPr>
          <w:rFonts w:cs="Arial"/>
          <w:sz w:val="24"/>
          <w:szCs w:val="24"/>
        </w:rPr>
        <w:tab/>
        <w:t>….……………………………………</w:t>
      </w:r>
    </w:p>
    <w:p w:rsidR="00ED68B5" w:rsidRDefault="00060F2B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………………………………………</w:t>
      </w:r>
    </w:p>
    <w:p w:rsidR="00876A77" w:rsidRDefault="00876A77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876A77" w:rsidRDefault="00876A77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876A77" w:rsidRDefault="00876A77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sectPr w:rsidR="00876A77" w:rsidSect="00AA1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FCB" w:rsidRDefault="003C4FCB" w:rsidP="00876531">
      <w:pPr>
        <w:spacing w:after="0" w:line="240" w:lineRule="auto"/>
      </w:pPr>
      <w:r>
        <w:separator/>
      </w:r>
    </w:p>
  </w:endnote>
  <w:endnote w:type="continuationSeparator" w:id="0">
    <w:p w:rsidR="003C4FCB" w:rsidRDefault="003C4FCB" w:rsidP="0087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FCB" w:rsidRDefault="003C4FCB" w:rsidP="00876531">
      <w:pPr>
        <w:spacing w:after="0" w:line="240" w:lineRule="auto"/>
      </w:pPr>
      <w:r>
        <w:separator/>
      </w:r>
    </w:p>
  </w:footnote>
  <w:footnote w:type="continuationSeparator" w:id="0">
    <w:p w:rsidR="003C4FCB" w:rsidRDefault="003C4FCB" w:rsidP="00876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EC7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60C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8670C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F583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0AAE"/>
    <w:multiLevelType w:val="hybridMultilevel"/>
    <w:tmpl w:val="ACF8101A"/>
    <w:lvl w:ilvl="0" w:tplc="2D36F0C0">
      <w:numFmt w:val="bullet"/>
      <w:lvlText w:val="-"/>
      <w:lvlJc w:val="left"/>
      <w:pPr>
        <w:ind w:left="177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4382F88"/>
    <w:multiLevelType w:val="hybridMultilevel"/>
    <w:tmpl w:val="E0A80AA0"/>
    <w:lvl w:ilvl="0" w:tplc="152470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6361908"/>
    <w:multiLevelType w:val="hybridMultilevel"/>
    <w:tmpl w:val="7772D992"/>
    <w:lvl w:ilvl="0" w:tplc="93209E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E3CA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26E3"/>
    <w:multiLevelType w:val="hybridMultilevel"/>
    <w:tmpl w:val="7F7E6E58"/>
    <w:lvl w:ilvl="0" w:tplc="245A090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073E0A"/>
    <w:multiLevelType w:val="hybridMultilevel"/>
    <w:tmpl w:val="49665E92"/>
    <w:lvl w:ilvl="0" w:tplc="66C8A0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CE1788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B25D2"/>
    <w:multiLevelType w:val="hybridMultilevel"/>
    <w:tmpl w:val="D77EB2DE"/>
    <w:lvl w:ilvl="0" w:tplc="561C070C">
      <w:numFmt w:val="bullet"/>
      <w:lvlText w:val="-"/>
      <w:lvlJc w:val="left"/>
      <w:pPr>
        <w:ind w:left="2145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>
    <w:nsid w:val="3F6017BC"/>
    <w:multiLevelType w:val="hybridMultilevel"/>
    <w:tmpl w:val="7FF43734"/>
    <w:lvl w:ilvl="0" w:tplc="B0DEE98E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6D225C"/>
    <w:multiLevelType w:val="hybridMultilevel"/>
    <w:tmpl w:val="06148FFC"/>
    <w:lvl w:ilvl="0" w:tplc="AB648CC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EC19A8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677CD"/>
    <w:multiLevelType w:val="hybridMultilevel"/>
    <w:tmpl w:val="5068172A"/>
    <w:lvl w:ilvl="0" w:tplc="3692EFC8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53149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55262"/>
    <w:multiLevelType w:val="hybridMultilevel"/>
    <w:tmpl w:val="7C82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81F8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701DB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E6DA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75321"/>
    <w:multiLevelType w:val="hybridMultilevel"/>
    <w:tmpl w:val="11D2FD86"/>
    <w:lvl w:ilvl="0" w:tplc="130E41AE">
      <w:numFmt w:val="bullet"/>
      <w:lvlText w:val="-"/>
      <w:lvlJc w:val="left"/>
      <w:pPr>
        <w:ind w:left="1636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63B2022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C56F1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60553"/>
    <w:multiLevelType w:val="hybridMultilevel"/>
    <w:tmpl w:val="EB04B1D0"/>
    <w:lvl w:ilvl="0" w:tplc="84D8E1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24923"/>
    <w:multiLevelType w:val="hybridMultilevel"/>
    <w:tmpl w:val="FEE689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A25A4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5502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B4B47"/>
    <w:multiLevelType w:val="hybridMultilevel"/>
    <w:tmpl w:val="1848FA2A"/>
    <w:lvl w:ilvl="0" w:tplc="6F28D1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5"/>
  </w:num>
  <w:num w:numId="4">
    <w:abstractNumId w:val="17"/>
  </w:num>
  <w:num w:numId="5">
    <w:abstractNumId w:val="6"/>
  </w:num>
  <w:num w:numId="6">
    <w:abstractNumId w:val="11"/>
  </w:num>
  <w:num w:numId="7">
    <w:abstractNumId w:val="4"/>
  </w:num>
  <w:num w:numId="8">
    <w:abstractNumId w:val="21"/>
  </w:num>
  <w:num w:numId="9">
    <w:abstractNumId w:val="8"/>
  </w:num>
  <w:num w:numId="10">
    <w:abstractNumId w:val="13"/>
  </w:num>
  <w:num w:numId="11">
    <w:abstractNumId w:val="15"/>
  </w:num>
  <w:num w:numId="12">
    <w:abstractNumId w:val="20"/>
  </w:num>
  <w:num w:numId="13">
    <w:abstractNumId w:val="5"/>
  </w:num>
  <w:num w:numId="14">
    <w:abstractNumId w:val="9"/>
  </w:num>
  <w:num w:numId="15">
    <w:abstractNumId w:val="22"/>
  </w:num>
  <w:num w:numId="16">
    <w:abstractNumId w:val="12"/>
  </w:num>
  <w:num w:numId="17">
    <w:abstractNumId w:val="0"/>
  </w:num>
  <w:num w:numId="18">
    <w:abstractNumId w:val="23"/>
  </w:num>
  <w:num w:numId="19">
    <w:abstractNumId w:val="18"/>
  </w:num>
  <w:num w:numId="20">
    <w:abstractNumId w:val="10"/>
  </w:num>
  <w:num w:numId="21">
    <w:abstractNumId w:val="2"/>
  </w:num>
  <w:num w:numId="22">
    <w:abstractNumId w:val="26"/>
  </w:num>
  <w:num w:numId="23">
    <w:abstractNumId w:val="14"/>
  </w:num>
  <w:num w:numId="24">
    <w:abstractNumId w:val="1"/>
  </w:num>
  <w:num w:numId="25">
    <w:abstractNumId w:val="3"/>
  </w:num>
  <w:num w:numId="26">
    <w:abstractNumId w:val="16"/>
  </w:num>
  <w:num w:numId="27">
    <w:abstractNumId w:val="27"/>
  </w:num>
  <w:num w:numId="28">
    <w:abstractNumId w:val="2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B7A"/>
    <w:rsid w:val="00006865"/>
    <w:rsid w:val="000121E9"/>
    <w:rsid w:val="00013154"/>
    <w:rsid w:val="00044AED"/>
    <w:rsid w:val="00060F2B"/>
    <w:rsid w:val="00067DEC"/>
    <w:rsid w:val="000714A5"/>
    <w:rsid w:val="00073E13"/>
    <w:rsid w:val="00074D81"/>
    <w:rsid w:val="00085091"/>
    <w:rsid w:val="000A2069"/>
    <w:rsid w:val="000A6AAC"/>
    <w:rsid w:val="000B2640"/>
    <w:rsid w:val="000E0C93"/>
    <w:rsid w:val="000E0F94"/>
    <w:rsid w:val="000E60FD"/>
    <w:rsid w:val="000F2DA6"/>
    <w:rsid w:val="000F5149"/>
    <w:rsid w:val="001067DD"/>
    <w:rsid w:val="00127AF7"/>
    <w:rsid w:val="001324D3"/>
    <w:rsid w:val="00132D4F"/>
    <w:rsid w:val="001367F5"/>
    <w:rsid w:val="001379F3"/>
    <w:rsid w:val="0014384F"/>
    <w:rsid w:val="00144D47"/>
    <w:rsid w:val="001537EE"/>
    <w:rsid w:val="0016657C"/>
    <w:rsid w:val="00170885"/>
    <w:rsid w:val="001712FA"/>
    <w:rsid w:val="001718AF"/>
    <w:rsid w:val="00175DA8"/>
    <w:rsid w:val="0019328A"/>
    <w:rsid w:val="001A226D"/>
    <w:rsid w:val="001A7B2A"/>
    <w:rsid w:val="001B106B"/>
    <w:rsid w:val="001B1D3A"/>
    <w:rsid w:val="001B2A18"/>
    <w:rsid w:val="001B6C51"/>
    <w:rsid w:val="001C21D8"/>
    <w:rsid w:val="001C5FE6"/>
    <w:rsid w:val="001D0BD8"/>
    <w:rsid w:val="001E0113"/>
    <w:rsid w:val="001E7C5A"/>
    <w:rsid w:val="001F625D"/>
    <w:rsid w:val="002017C9"/>
    <w:rsid w:val="00204F38"/>
    <w:rsid w:val="00206663"/>
    <w:rsid w:val="002125BB"/>
    <w:rsid w:val="00214916"/>
    <w:rsid w:val="00220A07"/>
    <w:rsid w:val="002222A0"/>
    <w:rsid w:val="002434FF"/>
    <w:rsid w:val="0024404C"/>
    <w:rsid w:val="00260A08"/>
    <w:rsid w:val="00265822"/>
    <w:rsid w:val="00280BEC"/>
    <w:rsid w:val="002957B2"/>
    <w:rsid w:val="00297472"/>
    <w:rsid w:val="002A5949"/>
    <w:rsid w:val="002B0E39"/>
    <w:rsid w:val="002B7E7C"/>
    <w:rsid w:val="002C7D81"/>
    <w:rsid w:val="002D30C0"/>
    <w:rsid w:val="0030394D"/>
    <w:rsid w:val="00304614"/>
    <w:rsid w:val="003202F6"/>
    <w:rsid w:val="00324C1B"/>
    <w:rsid w:val="00325709"/>
    <w:rsid w:val="00326157"/>
    <w:rsid w:val="003265D5"/>
    <w:rsid w:val="00332279"/>
    <w:rsid w:val="00333F43"/>
    <w:rsid w:val="00337B1B"/>
    <w:rsid w:val="003621ED"/>
    <w:rsid w:val="00364D8C"/>
    <w:rsid w:val="00372D66"/>
    <w:rsid w:val="00380E53"/>
    <w:rsid w:val="0038299B"/>
    <w:rsid w:val="00395F88"/>
    <w:rsid w:val="003A18AE"/>
    <w:rsid w:val="003A4FA4"/>
    <w:rsid w:val="003B6CEF"/>
    <w:rsid w:val="003C4FCB"/>
    <w:rsid w:val="003C5277"/>
    <w:rsid w:val="003C7B47"/>
    <w:rsid w:val="003D19E2"/>
    <w:rsid w:val="003D63A4"/>
    <w:rsid w:val="003E5903"/>
    <w:rsid w:val="003F0564"/>
    <w:rsid w:val="003F2393"/>
    <w:rsid w:val="003F2896"/>
    <w:rsid w:val="003F381F"/>
    <w:rsid w:val="003F5785"/>
    <w:rsid w:val="003F6260"/>
    <w:rsid w:val="004007F1"/>
    <w:rsid w:val="004018D4"/>
    <w:rsid w:val="004033E8"/>
    <w:rsid w:val="00404FE7"/>
    <w:rsid w:val="00406EEC"/>
    <w:rsid w:val="00407453"/>
    <w:rsid w:val="00412C97"/>
    <w:rsid w:val="00430738"/>
    <w:rsid w:val="00442253"/>
    <w:rsid w:val="004431E3"/>
    <w:rsid w:val="00443928"/>
    <w:rsid w:val="00444122"/>
    <w:rsid w:val="0044560E"/>
    <w:rsid w:val="00446378"/>
    <w:rsid w:val="00446FFD"/>
    <w:rsid w:val="00447E65"/>
    <w:rsid w:val="00456124"/>
    <w:rsid w:val="0046406E"/>
    <w:rsid w:val="0047177A"/>
    <w:rsid w:val="00475FC0"/>
    <w:rsid w:val="004803A8"/>
    <w:rsid w:val="00480898"/>
    <w:rsid w:val="00497D3B"/>
    <w:rsid w:val="004B527F"/>
    <w:rsid w:val="004C4761"/>
    <w:rsid w:val="004C7C0E"/>
    <w:rsid w:val="004D0D3B"/>
    <w:rsid w:val="004F5E82"/>
    <w:rsid w:val="0050150B"/>
    <w:rsid w:val="00501AD7"/>
    <w:rsid w:val="00503FE0"/>
    <w:rsid w:val="00507A43"/>
    <w:rsid w:val="00514D38"/>
    <w:rsid w:val="0051703F"/>
    <w:rsid w:val="00522DE0"/>
    <w:rsid w:val="00531120"/>
    <w:rsid w:val="00552DD5"/>
    <w:rsid w:val="00555482"/>
    <w:rsid w:val="005563EC"/>
    <w:rsid w:val="00564260"/>
    <w:rsid w:val="005656C8"/>
    <w:rsid w:val="0058091B"/>
    <w:rsid w:val="00581C0F"/>
    <w:rsid w:val="0058383A"/>
    <w:rsid w:val="00584580"/>
    <w:rsid w:val="00585B5F"/>
    <w:rsid w:val="0059030D"/>
    <w:rsid w:val="0059060B"/>
    <w:rsid w:val="00590C51"/>
    <w:rsid w:val="0059493D"/>
    <w:rsid w:val="00597238"/>
    <w:rsid w:val="005A44C4"/>
    <w:rsid w:val="005B0F9B"/>
    <w:rsid w:val="005B4CF6"/>
    <w:rsid w:val="005C7487"/>
    <w:rsid w:val="005D0DDA"/>
    <w:rsid w:val="005E09ED"/>
    <w:rsid w:val="005F0C3E"/>
    <w:rsid w:val="005F1764"/>
    <w:rsid w:val="00635DA8"/>
    <w:rsid w:val="00640557"/>
    <w:rsid w:val="00640B04"/>
    <w:rsid w:val="00645A86"/>
    <w:rsid w:val="0065293C"/>
    <w:rsid w:val="00660659"/>
    <w:rsid w:val="006607BF"/>
    <w:rsid w:val="00662FE5"/>
    <w:rsid w:val="00680D67"/>
    <w:rsid w:val="006836C2"/>
    <w:rsid w:val="0068495A"/>
    <w:rsid w:val="006849EE"/>
    <w:rsid w:val="006E0818"/>
    <w:rsid w:val="006E1BA5"/>
    <w:rsid w:val="00700962"/>
    <w:rsid w:val="00701AE6"/>
    <w:rsid w:val="007021DE"/>
    <w:rsid w:val="00716737"/>
    <w:rsid w:val="00736140"/>
    <w:rsid w:val="007441C0"/>
    <w:rsid w:val="0075037F"/>
    <w:rsid w:val="00750F64"/>
    <w:rsid w:val="00752ED1"/>
    <w:rsid w:val="00756659"/>
    <w:rsid w:val="007576E5"/>
    <w:rsid w:val="00771880"/>
    <w:rsid w:val="00771DF6"/>
    <w:rsid w:val="0077609D"/>
    <w:rsid w:val="00776305"/>
    <w:rsid w:val="007822A3"/>
    <w:rsid w:val="00784E41"/>
    <w:rsid w:val="00792B41"/>
    <w:rsid w:val="007A282B"/>
    <w:rsid w:val="007A46D2"/>
    <w:rsid w:val="007A4D0D"/>
    <w:rsid w:val="007A72D3"/>
    <w:rsid w:val="007B56C0"/>
    <w:rsid w:val="007B5B7A"/>
    <w:rsid w:val="007C29F4"/>
    <w:rsid w:val="007C6BEB"/>
    <w:rsid w:val="007E196B"/>
    <w:rsid w:val="007E520A"/>
    <w:rsid w:val="008049EA"/>
    <w:rsid w:val="008061C4"/>
    <w:rsid w:val="00814F17"/>
    <w:rsid w:val="00826017"/>
    <w:rsid w:val="00847B97"/>
    <w:rsid w:val="00875C2B"/>
    <w:rsid w:val="00876531"/>
    <w:rsid w:val="00876A77"/>
    <w:rsid w:val="008809A4"/>
    <w:rsid w:val="008912BC"/>
    <w:rsid w:val="00895894"/>
    <w:rsid w:val="00895D61"/>
    <w:rsid w:val="00896DD9"/>
    <w:rsid w:val="008A44D2"/>
    <w:rsid w:val="008B0A57"/>
    <w:rsid w:val="008B1D06"/>
    <w:rsid w:val="008D1833"/>
    <w:rsid w:val="008F5DF0"/>
    <w:rsid w:val="008F70ED"/>
    <w:rsid w:val="00932BE6"/>
    <w:rsid w:val="00947D2B"/>
    <w:rsid w:val="00950D4D"/>
    <w:rsid w:val="0095135E"/>
    <w:rsid w:val="00953728"/>
    <w:rsid w:val="009543EA"/>
    <w:rsid w:val="00955E48"/>
    <w:rsid w:val="00960EA4"/>
    <w:rsid w:val="009700AB"/>
    <w:rsid w:val="0097339C"/>
    <w:rsid w:val="009775BE"/>
    <w:rsid w:val="00982996"/>
    <w:rsid w:val="0099465A"/>
    <w:rsid w:val="009978EA"/>
    <w:rsid w:val="009A4708"/>
    <w:rsid w:val="009B1AA6"/>
    <w:rsid w:val="009C4F8D"/>
    <w:rsid w:val="009C6028"/>
    <w:rsid w:val="009E6E06"/>
    <w:rsid w:val="009E7646"/>
    <w:rsid w:val="00A103A8"/>
    <w:rsid w:val="00A24039"/>
    <w:rsid w:val="00A33DC2"/>
    <w:rsid w:val="00A349C0"/>
    <w:rsid w:val="00A41425"/>
    <w:rsid w:val="00A763FD"/>
    <w:rsid w:val="00A81BEB"/>
    <w:rsid w:val="00A82804"/>
    <w:rsid w:val="00A87052"/>
    <w:rsid w:val="00A92C1C"/>
    <w:rsid w:val="00AA0CFF"/>
    <w:rsid w:val="00AA121F"/>
    <w:rsid w:val="00AA520C"/>
    <w:rsid w:val="00AC2D92"/>
    <w:rsid w:val="00AD1282"/>
    <w:rsid w:val="00AD2A35"/>
    <w:rsid w:val="00AD4E7F"/>
    <w:rsid w:val="00AE27E5"/>
    <w:rsid w:val="00AF41BC"/>
    <w:rsid w:val="00B01AC4"/>
    <w:rsid w:val="00B0688B"/>
    <w:rsid w:val="00B07C82"/>
    <w:rsid w:val="00B13B05"/>
    <w:rsid w:val="00B1463C"/>
    <w:rsid w:val="00B3062A"/>
    <w:rsid w:val="00B314A8"/>
    <w:rsid w:val="00B333C2"/>
    <w:rsid w:val="00B34F1C"/>
    <w:rsid w:val="00B504A4"/>
    <w:rsid w:val="00B540F6"/>
    <w:rsid w:val="00B6036D"/>
    <w:rsid w:val="00B725C9"/>
    <w:rsid w:val="00B755C6"/>
    <w:rsid w:val="00B77AEA"/>
    <w:rsid w:val="00B90C85"/>
    <w:rsid w:val="00B94054"/>
    <w:rsid w:val="00BA613F"/>
    <w:rsid w:val="00BA694B"/>
    <w:rsid w:val="00BA7E59"/>
    <w:rsid w:val="00BC084F"/>
    <w:rsid w:val="00BC08FE"/>
    <w:rsid w:val="00BC2336"/>
    <w:rsid w:val="00BC56A9"/>
    <w:rsid w:val="00BC7AD1"/>
    <w:rsid w:val="00BE079A"/>
    <w:rsid w:val="00C07A0E"/>
    <w:rsid w:val="00C1067E"/>
    <w:rsid w:val="00C12D5C"/>
    <w:rsid w:val="00C17063"/>
    <w:rsid w:val="00C24100"/>
    <w:rsid w:val="00C24894"/>
    <w:rsid w:val="00C346D6"/>
    <w:rsid w:val="00C367AF"/>
    <w:rsid w:val="00C3743F"/>
    <w:rsid w:val="00C40444"/>
    <w:rsid w:val="00C47DBD"/>
    <w:rsid w:val="00C536BD"/>
    <w:rsid w:val="00C56A32"/>
    <w:rsid w:val="00C666B0"/>
    <w:rsid w:val="00C945A6"/>
    <w:rsid w:val="00CA25AE"/>
    <w:rsid w:val="00CB7FBB"/>
    <w:rsid w:val="00CC13CD"/>
    <w:rsid w:val="00CC5B16"/>
    <w:rsid w:val="00CD726C"/>
    <w:rsid w:val="00CE44FC"/>
    <w:rsid w:val="00CE4A9F"/>
    <w:rsid w:val="00CF0415"/>
    <w:rsid w:val="00CF14CA"/>
    <w:rsid w:val="00CF426F"/>
    <w:rsid w:val="00CF5210"/>
    <w:rsid w:val="00CF63EF"/>
    <w:rsid w:val="00D01129"/>
    <w:rsid w:val="00D17826"/>
    <w:rsid w:val="00D2056E"/>
    <w:rsid w:val="00D22569"/>
    <w:rsid w:val="00D27A35"/>
    <w:rsid w:val="00D45550"/>
    <w:rsid w:val="00D5172A"/>
    <w:rsid w:val="00D52DDA"/>
    <w:rsid w:val="00D536C8"/>
    <w:rsid w:val="00D64565"/>
    <w:rsid w:val="00D8485C"/>
    <w:rsid w:val="00D86811"/>
    <w:rsid w:val="00D91235"/>
    <w:rsid w:val="00D91748"/>
    <w:rsid w:val="00DA48B2"/>
    <w:rsid w:val="00DB193F"/>
    <w:rsid w:val="00DB2FD3"/>
    <w:rsid w:val="00DB4E08"/>
    <w:rsid w:val="00DB73E4"/>
    <w:rsid w:val="00DC2ECA"/>
    <w:rsid w:val="00DC4D60"/>
    <w:rsid w:val="00DD2950"/>
    <w:rsid w:val="00DD3F1F"/>
    <w:rsid w:val="00DE0B02"/>
    <w:rsid w:val="00DE7342"/>
    <w:rsid w:val="00DF0A49"/>
    <w:rsid w:val="00DF71A8"/>
    <w:rsid w:val="00E06BA5"/>
    <w:rsid w:val="00E147E5"/>
    <w:rsid w:val="00E17FA9"/>
    <w:rsid w:val="00E259DC"/>
    <w:rsid w:val="00E3031B"/>
    <w:rsid w:val="00E322B0"/>
    <w:rsid w:val="00E35826"/>
    <w:rsid w:val="00E35E60"/>
    <w:rsid w:val="00E371D3"/>
    <w:rsid w:val="00E43C0A"/>
    <w:rsid w:val="00E44771"/>
    <w:rsid w:val="00E45C38"/>
    <w:rsid w:val="00E50725"/>
    <w:rsid w:val="00E50A58"/>
    <w:rsid w:val="00E700D0"/>
    <w:rsid w:val="00E70F23"/>
    <w:rsid w:val="00E80C7D"/>
    <w:rsid w:val="00E867AF"/>
    <w:rsid w:val="00EA0020"/>
    <w:rsid w:val="00EB4F8B"/>
    <w:rsid w:val="00EC4FEA"/>
    <w:rsid w:val="00ED0298"/>
    <w:rsid w:val="00ED68B5"/>
    <w:rsid w:val="00EE281B"/>
    <w:rsid w:val="00EF47E7"/>
    <w:rsid w:val="00EF75CF"/>
    <w:rsid w:val="00F00CFB"/>
    <w:rsid w:val="00F0588F"/>
    <w:rsid w:val="00F1692E"/>
    <w:rsid w:val="00F27270"/>
    <w:rsid w:val="00F31B73"/>
    <w:rsid w:val="00F345AD"/>
    <w:rsid w:val="00F4675F"/>
    <w:rsid w:val="00F5380A"/>
    <w:rsid w:val="00F60C68"/>
    <w:rsid w:val="00F802EF"/>
    <w:rsid w:val="00F85295"/>
    <w:rsid w:val="00F87240"/>
    <w:rsid w:val="00F95BAA"/>
    <w:rsid w:val="00FA3E9F"/>
    <w:rsid w:val="00FA4EE3"/>
    <w:rsid w:val="00FB1BB7"/>
    <w:rsid w:val="00FB608F"/>
    <w:rsid w:val="00FC1662"/>
    <w:rsid w:val="00FD1633"/>
    <w:rsid w:val="00FE2EC6"/>
    <w:rsid w:val="00FE32AB"/>
    <w:rsid w:val="00FE4A94"/>
    <w:rsid w:val="00FF00AB"/>
    <w:rsid w:val="00FF1F6E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21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B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653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65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u&#353;ka%20Hor&#225;kov&#225;\Documents\Z&#225;pis%20ze%20zased&#225;n&#237;%20obecn&#237;ho%20zastupitelstva%20&#269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Zápis ze zasedání obecního zastupitelstva č</Template>
  <TotalTime>579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Miluška Horáková</dc:creator>
  <cp:lastModifiedBy>Uzivatel</cp:lastModifiedBy>
  <cp:revision>28</cp:revision>
  <cp:lastPrinted>2008-11-26T14:21:00Z</cp:lastPrinted>
  <dcterms:created xsi:type="dcterms:W3CDTF">2012-02-13T10:27:00Z</dcterms:created>
  <dcterms:modified xsi:type="dcterms:W3CDTF">2014-02-14T14:14:00Z</dcterms:modified>
</cp:coreProperties>
</file>