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039" w:rsidRPr="006C437F" w:rsidRDefault="00A24039" w:rsidP="00DB2FD3">
      <w:pPr>
        <w:spacing w:after="0" w:line="240" w:lineRule="auto"/>
        <w:rPr>
          <w:rFonts w:cs="Arial"/>
          <w:b/>
          <w:sz w:val="28"/>
          <w:szCs w:val="28"/>
        </w:rPr>
      </w:pPr>
      <w:bookmarkStart w:id="0" w:name="_GoBack"/>
      <w:bookmarkEnd w:id="0"/>
    </w:p>
    <w:p w:rsidR="00A24039" w:rsidRDefault="006C437F" w:rsidP="00DB2FD3">
      <w:pPr>
        <w:spacing w:after="0" w:line="240" w:lineRule="auto"/>
        <w:rPr>
          <w:rFonts w:cs="Arial"/>
          <w:b/>
          <w:sz w:val="28"/>
          <w:szCs w:val="28"/>
        </w:rPr>
      </w:pPr>
      <w:r w:rsidRPr="006C437F">
        <w:rPr>
          <w:rFonts w:cs="Arial"/>
          <w:b/>
          <w:sz w:val="28"/>
          <w:szCs w:val="28"/>
        </w:rPr>
        <w:t xml:space="preserve">Usnesení ze zasedání zastupitelstva obce dne </w:t>
      </w:r>
      <w:proofErr w:type="gramStart"/>
      <w:r w:rsidRPr="006C437F">
        <w:rPr>
          <w:rFonts w:cs="Arial"/>
          <w:b/>
          <w:sz w:val="28"/>
          <w:szCs w:val="28"/>
        </w:rPr>
        <w:t>11.1.2012</w:t>
      </w:r>
      <w:proofErr w:type="gramEnd"/>
      <w:r w:rsidRPr="006C437F">
        <w:rPr>
          <w:rFonts w:cs="Arial"/>
          <w:b/>
          <w:sz w:val="28"/>
          <w:szCs w:val="28"/>
        </w:rPr>
        <w:t>:</w:t>
      </w:r>
    </w:p>
    <w:p w:rsidR="006C437F" w:rsidRPr="006C437F" w:rsidRDefault="006C437F" w:rsidP="00DB2FD3">
      <w:pPr>
        <w:spacing w:after="0" w:line="240" w:lineRule="auto"/>
        <w:rPr>
          <w:rFonts w:cs="Arial"/>
          <w:b/>
          <w:sz w:val="28"/>
          <w:szCs w:val="28"/>
        </w:rPr>
      </w:pPr>
    </w:p>
    <w:p w:rsidR="00876A77" w:rsidRDefault="00876A77" w:rsidP="00D52DDA">
      <w:pPr>
        <w:pStyle w:val="Odstavecseseznamem"/>
        <w:spacing w:line="240" w:lineRule="auto"/>
        <w:ind w:left="0"/>
        <w:rPr>
          <w:rFonts w:cs="Arial"/>
          <w:b/>
          <w:i/>
          <w:sz w:val="24"/>
          <w:szCs w:val="24"/>
        </w:rPr>
      </w:pPr>
    </w:p>
    <w:p w:rsidR="00BF02C7" w:rsidRDefault="00FA3E9F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 w:rsidRPr="001B2A18">
        <w:rPr>
          <w:rFonts w:cs="Arial"/>
          <w:b/>
          <w:i/>
          <w:sz w:val="24"/>
          <w:szCs w:val="24"/>
        </w:rPr>
        <w:t>1/</w:t>
      </w:r>
      <w:r w:rsidR="007576E5">
        <w:rPr>
          <w:rFonts w:cs="Arial"/>
          <w:b/>
          <w:i/>
          <w:sz w:val="24"/>
          <w:szCs w:val="24"/>
        </w:rPr>
        <w:t>1</w:t>
      </w:r>
      <w:r w:rsidRPr="001B2A18">
        <w:rPr>
          <w:rFonts w:cs="Arial"/>
          <w:b/>
          <w:i/>
          <w:sz w:val="24"/>
          <w:szCs w:val="24"/>
        </w:rPr>
        <w:t>/20</w:t>
      </w:r>
      <w:r w:rsidR="006C437F">
        <w:rPr>
          <w:rFonts w:cs="Arial"/>
          <w:b/>
          <w:i/>
          <w:sz w:val="24"/>
          <w:szCs w:val="24"/>
        </w:rPr>
        <w:t xml:space="preserve">12 -  </w:t>
      </w:r>
      <w:r>
        <w:rPr>
          <w:rFonts w:cs="Arial"/>
          <w:sz w:val="24"/>
          <w:szCs w:val="24"/>
        </w:rPr>
        <w:t xml:space="preserve"> </w:t>
      </w:r>
      <w:r w:rsidR="006C437F">
        <w:rPr>
          <w:rFonts w:cs="Arial"/>
          <w:sz w:val="24"/>
          <w:szCs w:val="24"/>
        </w:rPr>
        <w:t xml:space="preserve">Zastupitelstvo schválilo záměr prodeje pozemku </w:t>
      </w:r>
      <w:proofErr w:type="gramStart"/>
      <w:r w:rsidR="006C437F">
        <w:rPr>
          <w:rFonts w:cs="Arial"/>
          <w:sz w:val="24"/>
          <w:szCs w:val="24"/>
        </w:rPr>
        <w:t>p.č.</w:t>
      </w:r>
      <w:proofErr w:type="gramEnd"/>
      <w:r w:rsidR="006C437F">
        <w:rPr>
          <w:rFonts w:cs="Arial"/>
          <w:sz w:val="24"/>
          <w:szCs w:val="24"/>
        </w:rPr>
        <w:t xml:space="preserve">412 </w:t>
      </w:r>
      <w:proofErr w:type="spellStart"/>
      <w:r w:rsidR="006C437F">
        <w:rPr>
          <w:rFonts w:cs="Arial"/>
          <w:sz w:val="24"/>
          <w:szCs w:val="24"/>
        </w:rPr>
        <w:t>k.ú.Talmberk</w:t>
      </w:r>
      <w:proofErr w:type="spellEnd"/>
      <w:r w:rsidR="00BF02C7">
        <w:rPr>
          <w:rFonts w:cs="Arial"/>
          <w:sz w:val="24"/>
          <w:szCs w:val="24"/>
        </w:rPr>
        <w:t xml:space="preserve">, </w:t>
      </w:r>
    </w:p>
    <w:p w:rsidR="007E520A" w:rsidRDefault="00BF02C7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</w:t>
      </w:r>
      <w:proofErr w:type="spellStart"/>
      <w:r>
        <w:rPr>
          <w:rFonts w:cs="Arial"/>
          <w:sz w:val="24"/>
          <w:szCs w:val="24"/>
        </w:rPr>
        <w:t>ost.plocha</w:t>
      </w:r>
      <w:proofErr w:type="spellEnd"/>
      <w:r>
        <w:rPr>
          <w:rFonts w:cs="Arial"/>
          <w:sz w:val="24"/>
          <w:szCs w:val="24"/>
        </w:rPr>
        <w:t xml:space="preserve">, </w:t>
      </w:r>
      <w:proofErr w:type="spellStart"/>
      <w:r>
        <w:rPr>
          <w:rFonts w:cs="Arial"/>
          <w:sz w:val="24"/>
          <w:szCs w:val="24"/>
        </w:rPr>
        <w:t>ost</w:t>
      </w:r>
      <w:proofErr w:type="spellEnd"/>
      <w:r>
        <w:rPr>
          <w:rFonts w:cs="Arial"/>
          <w:sz w:val="24"/>
          <w:szCs w:val="24"/>
        </w:rPr>
        <w:t xml:space="preserve">. </w:t>
      </w:r>
      <w:proofErr w:type="gramStart"/>
      <w:r>
        <w:rPr>
          <w:rFonts w:cs="Arial"/>
          <w:sz w:val="24"/>
          <w:szCs w:val="24"/>
        </w:rPr>
        <w:t>komunikace</w:t>
      </w:r>
      <w:proofErr w:type="gramEnd"/>
      <w:r w:rsidR="00305CBE">
        <w:rPr>
          <w:rFonts w:cs="Arial"/>
          <w:sz w:val="24"/>
          <w:szCs w:val="24"/>
        </w:rPr>
        <w:t xml:space="preserve"> o výměře 108 m2</w:t>
      </w:r>
    </w:p>
    <w:p w:rsidR="006C437F" w:rsidRPr="007E520A" w:rsidRDefault="006C437F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  <w:highlight w:val="yellow"/>
        </w:rPr>
      </w:pPr>
    </w:p>
    <w:p w:rsidR="006C437F" w:rsidRPr="006C437F" w:rsidRDefault="007E520A" w:rsidP="004033E8">
      <w:pPr>
        <w:pStyle w:val="Odstavecseseznamem"/>
        <w:spacing w:line="240" w:lineRule="auto"/>
        <w:ind w:left="0"/>
        <w:rPr>
          <w:rFonts w:cs="Arial"/>
          <w:b/>
          <w:sz w:val="24"/>
          <w:szCs w:val="24"/>
        </w:rPr>
      </w:pPr>
      <w:r w:rsidRPr="007E520A">
        <w:rPr>
          <w:rFonts w:cs="Arial"/>
          <w:b/>
          <w:i/>
          <w:sz w:val="24"/>
          <w:szCs w:val="24"/>
        </w:rPr>
        <w:t>2/1/20</w:t>
      </w:r>
      <w:r w:rsidR="006C437F">
        <w:rPr>
          <w:rFonts w:cs="Arial"/>
          <w:b/>
          <w:i/>
          <w:sz w:val="24"/>
          <w:szCs w:val="24"/>
        </w:rPr>
        <w:t xml:space="preserve">12 </w:t>
      </w:r>
      <w:r w:rsidR="006C437F" w:rsidRPr="006C437F">
        <w:rPr>
          <w:rFonts w:cs="Arial"/>
          <w:b/>
          <w:sz w:val="24"/>
          <w:szCs w:val="24"/>
        </w:rPr>
        <w:t xml:space="preserve">-   </w:t>
      </w:r>
      <w:r w:rsidR="006C437F" w:rsidRPr="006C437F">
        <w:rPr>
          <w:rFonts w:cs="Arial"/>
          <w:sz w:val="24"/>
          <w:szCs w:val="24"/>
        </w:rPr>
        <w:t xml:space="preserve">Zastupitelstvo schválilo umístění  stavby oplocení pozemku </w:t>
      </w:r>
      <w:proofErr w:type="gramStart"/>
      <w:r w:rsidR="006C437F" w:rsidRPr="006C437F">
        <w:rPr>
          <w:rFonts w:cs="Arial"/>
          <w:sz w:val="24"/>
          <w:szCs w:val="24"/>
        </w:rPr>
        <w:t>p.č.</w:t>
      </w:r>
      <w:proofErr w:type="gramEnd"/>
      <w:r w:rsidR="006C437F" w:rsidRPr="006C437F">
        <w:rPr>
          <w:rFonts w:cs="Arial"/>
          <w:sz w:val="24"/>
          <w:szCs w:val="24"/>
        </w:rPr>
        <w:t>271/5</w:t>
      </w:r>
    </w:p>
    <w:p w:rsidR="006C437F" w:rsidRDefault="006C437F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 w:rsidRPr="006C437F">
        <w:rPr>
          <w:rFonts w:cs="Arial"/>
          <w:b/>
          <w:sz w:val="24"/>
          <w:szCs w:val="24"/>
        </w:rPr>
        <w:t xml:space="preserve">                     </w:t>
      </w:r>
      <w:r w:rsidR="00E50C83">
        <w:rPr>
          <w:rFonts w:cs="Arial"/>
          <w:b/>
          <w:sz w:val="24"/>
          <w:szCs w:val="24"/>
        </w:rPr>
        <w:t xml:space="preserve"> </w:t>
      </w:r>
      <w:r w:rsidRPr="006C437F">
        <w:rPr>
          <w:rFonts w:cs="Arial"/>
          <w:b/>
          <w:sz w:val="24"/>
          <w:szCs w:val="24"/>
        </w:rPr>
        <w:t xml:space="preserve"> </w:t>
      </w:r>
      <w:proofErr w:type="spellStart"/>
      <w:proofErr w:type="gramStart"/>
      <w:r w:rsidRPr="006C437F">
        <w:rPr>
          <w:rFonts w:cs="Arial"/>
          <w:sz w:val="24"/>
          <w:szCs w:val="24"/>
        </w:rPr>
        <w:t>k.ú.Talmberk</w:t>
      </w:r>
      <w:proofErr w:type="spellEnd"/>
      <w:proofErr w:type="gramEnd"/>
    </w:p>
    <w:p w:rsidR="00E50C83" w:rsidRPr="006C437F" w:rsidRDefault="00E50C83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</w:p>
    <w:p w:rsidR="008D1833" w:rsidRDefault="00E44771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 w:rsidRPr="001B2A18">
        <w:rPr>
          <w:rFonts w:cs="Arial"/>
          <w:b/>
          <w:i/>
          <w:sz w:val="24"/>
          <w:szCs w:val="24"/>
        </w:rPr>
        <w:t>3/</w:t>
      </w:r>
      <w:r w:rsidR="007576E5">
        <w:rPr>
          <w:rFonts w:cs="Arial"/>
          <w:b/>
          <w:i/>
          <w:sz w:val="24"/>
          <w:szCs w:val="24"/>
        </w:rPr>
        <w:t>1</w:t>
      </w:r>
      <w:r w:rsidRPr="001B2A18">
        <w:rPr>
          <w:rFonts w:cs="Arial"/>
          <w:b/>
          <w:i/>
          <w:sz w:val="24"/>
          <w:szCs w:val="24"/>
        </w:rPr>
        <w:t>/20</w:t>
      </w:r>
      <w:r w:rsidR="006C437F">
        <w:rPr>
          <w:rFonts w:cs="Arial"/>
          <w:b/>
          <w:i/>
          <w:sz w:val="24"/>
          <w:szCs w:val="24"/>
        </w:rPr>
        <w:t xml:space="preserve">12 -  </w:t>
      </w:r>
      <w:r w:rsidR="00E50C83">
        <w:rPr>
          <w:rFonts w:cs="Arial"/>
          <w:sz w:val="24"/>
          <w:szCs w:val="24"/>
        </w:rPr>
        <w:t xml:space="preserve"> </w:t>
      </w:r>
      <w:r w:rsidR="006C437F">
        <w:rPr>
          <w:rFonts w:cs="Arial"/>
          <w:sz w:val="24"/>
          <w:szCs w:val="24"/>
        </w:rPr>
        <w:t>Zastupitelstvo schválilo nákup kancelářského nábytku v hodnotě do 35 000,-- Kč</w:t>
      </w:r>
    </w:p>
    <w:p w:rsidR="00E50C83" w:rsidRDefault="00E50C83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</w:p>
    <w:p w:rsidR="00E50C83" w:rsidRDefault="006E1BA5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 w:rsidRPr="003C0626">
        <w:rPr>
          <w:rFonts w:cs="Arial"/>
          <w:b/>
          <w:i/>
          <w:sz w:val="24"/>
          <w:szCs w:val="24"/>
        </w:rPr>
        <w:t>4</w:t>
      </w:r>
      <w:r w:rsidR="003C0626" w:rsidRPr="003C0626">
        <w:rPr>
          <w:rFonts w:cs="Arial"/>
          <w:b/>
          <w:i/>
          <w:sz w:val="24"/>
          <w:szCs w:val="24"/>
        </w:rPr>
        <w:t>/1/2012</w:t>
      </w:r>
      <w:r w:rsidR="008D1833">
        <w:rPr>
          <w:rFonts w:cs="Arial"/>
          <w:b/>
          <w:sz w:val="24"/>
          <w:szCs w:val="24"/>
        </w:rPr>
        <w:t xml:space="preserve"> </w:t>
      </w:r>
      <w:r w:rsidR="00876A77">
        <w:rPr>
          <w:rFonts w:cs="Arial"/>
          <w:sz w:val="24"/>
          <w:szCs w:val="24"/>
        </w:rPr>
        <w:t xml:space="preserve">-  </w:t>
      </w:r>
      <w:r w:rsidR="006C437F">
        <w:rPr>
          <w:rFonts w:cs="Arial"/>
          <w:sz w:val="24"/>
          <w:szCs w:val="24"/>
        </w:rPr>
        <w:t xml:space="preserve"> Zastupitelstvo</w:t>
      </w:r>
      <w:r w:rsidR="00E50C83">
        <w:rPr>
          <w:rFonts w:cs="Arial"/>
          <w:sz w:val="24"/>
          <w:szCs w:val="24"/>
        </w:rPr>
        <w:t xml:space="preserve"> schválilo smlouvu o uzavření budoucí smlouvy na zřízení</w:t>
      </w:r>
    </w:p>
    <w:p w:rsidR="00E50C83" w:rsidRDefault="00E50C83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věcného břemene </w:t>
      </w:r>
      <w:r w:rsidRPr="00E50C83">
        <w:rPr>
          <w:rFonts w:cs="Arial"/>
          <w:b/>
          <w:sz w:val="24"/>
          <w:szCs w:val="24"/>
        </w:rPr>
        <w:t>č. IV-12-6013874/VB002</w:t>
      </w:r>
      <w:r>
        <w:rPr>
          <w:rFonts w:cs="Arial"/>
          <w:sz w:val="24"/>
          <w:szCs w:val="24"/>
        </w:rPr>
        <w:t xml:space="preserve"> mezi ČEZ Distribuce, a.s.</w:t>
      </w:r>
    </w:p>
    <w:p w:rsidR="00E50C83" w:rsidRDefault="00E50C83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zastoupené AZ Elektrostav, a.s. Nymburk a obcí Samopše pro pozemek</w:t>
      </w:r>
    </w:p>
    <w:p w:rsidR="00E50C83" w:rsidRDefault="00E50C83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</w:t>
      </w:r>
      <w:proofErr w:type="gramStart"/>
      <w:r>
        <w:rPr>
          <w:rFonts w:cs="Arial"/>
          <w:sz w:val="24"/>
          <w:szCs w:val="24"/>
        </w:rPr>
        <w:t>p.č.</w:t>
      </w:r>
      <w:proofErr w:type="gramEnd"/>
      <w:r>
        <w:rPr>
          <w:rFonts w:cs="Arial"/>
          <w:sz w:val="24"/>
          <w:szCs w:val="24"/>
        </w:rPr>
        <w:t xml:space="preserve">669/6 </w:t>
      </w:r>
      <w:proofErr w:type="spellStart"/>
      <w:r>
        <w:rPr>
          <w:rFonts w:cs="Arial"/>
          <w:sz w:val="24"/>
          <w:szCs w:val="24"/>
        </w:rPr>
        <w:t>k.ú.Samopše</w:t>
      </w:r>
      <w:proofErr w:type="spellEnd"/>
      <w:r>
        <w:rPr>
          <w:rFonts w:cs="Arial"/>
          <w:sz w:val="24"/>
          <w:szCs w:val="24"/>
        </w:rPr>
        <w:t>, Budín</w:t>
      </w:r>
      <w:r w:rsidR="00BF02C7">
        <w:rPr>
          <w:rFonts w:cs="Arial"/>
          <w:sz w:val="24"/>
          <w:szCs w:val="24"/>
        </w:rPr>
        <w:t xml:space="preserve"> /stavba </w:t>
      </w:r>
      <w:proofErr w:type="spellStart"/>
      <w:r w:rsidR="00BF02C7">
        <w:rPr>
          <w:rFonts w:cs="Arial"/>
          <w:sz w:val="24"/>
          <w:szCs w:val="24"/>
        </w:rPr>
        <w:t>kNN</w:t>
      </w:r>
      <w:proofErr w:type="spellEnd"/>
      <w:r w:rsidR="00BF02C7">
        <w:rPr>
          <w:rFonts w:cs="Arial"/>
          <w:sz w:val="24"/>
          <w:szCs w:val="24"/>
        </w:rPr>
        <w:t xml:space="preserve"> pro pozemek p.č.619/23/</w:t>
      </w:r>
    </w:p>
    <w:p w:rsidR="008D1833" w:rsidRPr="008D1833" w:rsidRDefault="00E50C83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</w:p>
    <w:p w:rsidR="00876A77" w:rsidRDefault="00876A77" w:rsidP="00D86811">
      <w:pPr>
        <w:spacing w:line="240" w:lineRule="auto"/>
        <w:ind w:left="360"/>
        <w:jc w:val="right"/>
        <w:rPr>
          <w:rFonts w:cs="Arial"/>
          <w:sz w:val="24"/>
          <w:szCs w:val="24"/>
        </w:rPr>
      </w:pPr>
    </w:p>
    <w:p w:rsidR="00E50C83" w:rsidRDefault="00E50C83" w:rsidP="00D86811">
      <w:pPr>
        <w:spacing w:line="240" w:lineRule="auto"/>
        <w:ind w:left="360"/>
        <w:jc w:val="right"/>
        <w:rPr>
          <w:rFonts w:cs="Arial"/>
          <w:sz w:val="24"/>
          <w:szCs w:val="24"/>
        </w:rPr>
      </w:pPr>
    </w:p>
    <w:p w:rsidR="00E50C83" w:rsidRDefault="00E50C83" w:rsidP="00D86811">
      <w:pPr>
        <w:spacing w:line="240" w:lineRule="auto"/>
        <w:ind w:left="360"/>
        <w:jc w:val="right"/>
        <w:rPr>
          <w:rFonts w:cs="Arial"/>
          <w:sz w:val="24"/>
          <w:szCs w:val="24"/>
        </w:rPr>
      </w:pPr>
    </w:p>
    <w:p w:rsidR="00876A77" w:rsidRDefault="00876A77" w:rsidP="00D86811">
      <w:pPr>
        <w:spacing w:line="240" w:lineRule="auto"/>
        <w:ind w:left="360"/>
        <w:jc w:val="right"/>
        <w:rPr>
          <w:rFonts w:cs="Arial"/>
          <w:sz w:val="24"/>
          <w:szCs w:val="24"/>
        </w:rPr>
      </w:pPr>
    </w:p>
    <w:p w:rsidR="00C24894" w:rsidRDefault="00C24894" w:rsidP="00D86811">
      <w:pPr>
        <w:spacing w:line="240" w:lineRule="auto"/>
        <w:ind w:left="360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Zapsala</w:t>
      </w:r>
      <w:r w:rsidR="009E6E06">
        <w:rPr>
          <w:rFonts w:cs="Arial"/>
          <w:sz w:val="24"/>
          <w:szCs w:val="24"/>
        </w:rPr>
        <w:t>:</w:t>
      </w:r>
      <w:r w:rsidR="009E6E06">
        <w:rPr>
          <w:rFonts w:cs="Arial"/>
          <w:sz w:val="24"/>
          <w:szCs w:val="24"/>
        </w:rPr>
        <w:tab/>
      </w:r>
      <w:r w:rsidR="009E6E06">
        <w:rPr>
          <w:rFonts w:cs="Arial"/>
          <w:sz w:val="24"/>
          <w:szCs w:val="24"/>
        </w:rPr>
        <w:tab/>
        <w:t>…….……………………………</w:t>
      </w:r>
      <w:proofErr w:type="gramStart"/>
      <w:r w:rsidR="009E6E06">
        <w:rPr>
          <w:rFonts w:cs="Arial"/>
          <w:sz w:val="24"/>
          <w:szCs w:val="24"/>
        </w:rPr>
        <w:t>…..</w:t>
      </w:r>
      <w:proofErr w:type="gramEnd"/>
    </w:p>
    <w:p w:rsidR="00876A77" w:rsidRDefault="00876A77" w:rsidP="00D86811">
      <w:pPr>
        <w:spacing w:line="240" w:lineRule="auto"/>
        <w:ind w:left="360"/>
        <w:jc w:val="right"/>
        <w:rPr>
          <w:rFonts w:cs="Arial"/>
          <w:sz w:val="24"/>
          <w:szCs w:val="24"/>
        </w:rPr>
      </w:pPr>
    </w:p>
    <w:p w:rsidR="00C24894" w:rsidRDefault="00C24894" w:rsidP="009E6E06">
      <w:pPr>
        <w:spacing w:line="240" w:lineRule="auto"/>
        <w:ind w:left="360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Ověřovatelé zápisu:</w:t>
      </w:r>
      <w:r w:rsidR="009E6E06">
        <w:rPr>
          <w:rFonts w:cs="Arial"/>
          <w:sz w:val="24"/>
          <w:szCs w:val="24"/>
        </w:rPr>
        <w:t xml:space="preserve"> </w:t>
      </w:r>
      <w:r w:rsidR="009E6E06">
        <w:rPr>
          <w:rFonts w:cs="Arial"/>
          <w:sz w:val="24"/>
          <w:szCs w:val="24"/>
        </w:rPr>
        <w:tab/>
      </w:r>
      <w:r w:rsidR="009E6E06">
        <w:rPr>
          <w:rFonts w:cs="Arial"/>
          <w:sz w:val="24"/>
          <w:szCs w:val="24"/>
        </w:rPr>
        <w:tab/>
        <w:t>….……………………………………</w:t>
      </w:r>
    </w:p>
    <w:p w:rsidR="00ED68B5" w:rsidRDefault="00060F2B" w:rsidP="00060F2B">
      <w:pPr>
        <w:spacing w:line="240" w:lineRule="auto"/>
        <w:ind w:left="360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………………………………………</w:t>
      </w:r>
    </w:p>
    <w:p w:rsidR="00876A77" w:rsidRDefault="00876A77" w:rsidP="00060F2B">
      <w:pPr>
        <w:spacing w:line="240" w:lineRule="auto"/>
        <w:ind w:left="360"/>
        <w:jc w:val="right"/>
        <w:rPr>
          <w:rFonts w:cs="Arial"/>
          <w:sz w:val="24"/>
          <w:szCs w:val="24"/>
        </w:rPr>
      </w:pPr>
    </w:p>
    <w:p w:rsidR="00876A77" w:rsidRDefault="00876A77" w:rsidP="00060F2B">
      <w:pPr>
        <w:spacing w:line="240" w:lineRule="auto"/>
        <w:ind w:left="360"/>
        <w:jc w:val="right"/>
        <w:rPr>
          <w:rFonts w:cs="Arial"/>
          <w:sz w:val="24"/>
          <w:szCs w:val="24"/>
        </w:rPr>
      </w:pPr>
    </w:p>
    <w:p w:rsidR="00876A77" w:rsidRDefault="00876A77" w:rsidP="00060F2B">
      <w:pPr>
        <w:spacing w:line="240" w:lineRule="auto"/>
        <w:ind w:left="360"/>
        <w:jc w:val="right"/>
        <w:rPr>
          <w:rFonts w:cs="Arial"/>
          <w:sz w:val="24"/>
          <w:szCs w:val="24"/>
        </w:rPr>
      </w:pPr>
    </w:p>
    <w:sectPr w:rsidR="00876A77" w:rsidSect="00AA1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A72" w:rsidRDefault="00CB4A72" w:rsidP="00876531">
      <w:pPr>
        <w:spacing w:after="0" w:line="240" w:lineRule="auto"/>
      </w:pPr>
      <w:r>
        <w:separator/>
      </w:r>
    </w:p>
  </w:endnote>
  <w:endnote w:type="continuationSeparator" w:id="0">
    <w:p w:rsidR="00CB4A72" w:rsidRDefault="00CB4A72" w:rsidP="00876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A72" w:rsidRDefault="00CB4A72" w:rsidP="00876531">
      <w:pPr>
        <w:spacing w:after="0" w:line="240" w:lineRule="auto"/>
      </w:pPr>
      <w:r>
        <w:separator/>
      </w:r>
    </w:p>
  </w:footnote>
  <w:footnote w:type="continuationSeparator" w:id="0">
    <w:p w:rsidR="00CB4A72" w:rsidRDefault="00CB4A72" w:rsidP="00876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7EC7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660CB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8670C"/>
    <w:multiLevelType w:val="hybridMultilevel"/>
    <w:tmpl w:val="228465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F583C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00AAE"/>
    <w:multiLevelType w:val="hybridMultilevel"/>
    <w:tmpl w:val="ACF8101A"/>
    <w:lvl w:ilvl="0" w:tplc="2D36F0C0">
      <w:numFmt w:val="bullet"/>
      <w:lvlText w:val="-"/>
      <w:lvlJc w:val="left"/>
      <w:pPr>
        <w:ind w:left="177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>
    <w:nsid w:val="24382F88"/>
    <w:multiLevelType w:val="hybridMultilevel"/>
    <w:tmpl w:val="E0A80AA0"/>
    <w:lvl w:ilvl="0" w:tplc="1524701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26361908"/>
    <w:multiLevelType w:val="hybridMultilevel"/>
    <w:tmpl w:val="7772D992"/>
    <w:lvl w:ilvl="0" w:tplc="93209E7C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8E3CAC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6A26E3"/>
    <w:multiLevelType w:val="hybridMultilevel"/>
    <w:tmpl w:val="7F7E6E58"/>
    <w:lvl w:ilvl="0" w:tplc="245A0906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9073E0A"/>
    <w:multiLevelType w:val="hybridMultilevel"/>
    <w:tmpl w:val="49665E92"/>
    <w:lvl w:ilvl="0" w:tplc="66C8A0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05" w:hanging="360"/>
      </w:pPr>
    </w:lvl>
    <w:lvl w:ilvl="2" w:tplc="0405001B" w:tentative="1">
      <w:start w:val="1"/>
      <w:numFmt w:val="lowerRoman"/>
      <w:lvlText w:val="%3."/>
      <w:lvlJc w:val="right"/>
      <w:pPr>
        <w:ind w:left="2325" w:hanging="180"/>
      </w:pPr>
    </w:lvl>
    <w:lvl w:ilvl="3" w:tplc="0405000F" w:tentative="1">
      <w:start w:val="1"/>
      <w:numFmt w:val="decimal"/>
      <w:lvlText w:val="%4."/>
      <w:lvlJc w:val="left"/>
      <w:pPr>
        <w:ind w:left="3045" w:hanging="360"/>
      </w:pPr>
    </w:lvl>
    <w:lvl w:ilvl="4" w:tplc="04050019" w:tentative="1">
      <w:start w:val="1"/>
      <w:numFmt w:val="lowerLetter"/>
      <w:lvlText w:val="%5."/>
      <w:lvlJc w:val="left"/>
      <w:pPr>
        <w:ind w:left="3765" w:hanging="360"/>
      </w:pPr>
    </w:lvl>
    <w:lvl w:ilvl="5" w:tplc="0405001B" w:tentative="1">
      <w:start w:val="1"/>
      <w:numFmt w:val="lowerRoman"/>
      <w:lvlText w:val="%6."/>
      <w:lvlJc w:val="right"/>
      <w:pPr>
        <w:ind w:left="4485" w:hanging="180"/>
      </w:pPr>
    </w:lvl>
    <w:lvl w:ilvl="6" w:tplc="0405000F" w:tentative="1">
      <w:start w:val="1"/>
      <w:numFmt w:val="decimal"/>
      <w:lvlText w:val="%7."/>
      <w:lvlJc w:val="left"/>
      <w:pPr>
        <w:ind w:left="5205" w:hanging="360"/>
      </w:pPr>
    </w:lvl>
    <w:lvl w:ilvl="7" w:tplc="04050019" w:tentative="1">
      <w:start w:val="1"/>
      <w:numFmt w:val="lowerLetter"/>
      <w:lvlText w:val="%8."/>
      <w:lvlJc w:val="left"/>
      <w:pPr>
        <w:ind w:left="5925" w:hanging="360"/>
      </w:pPr>
    </w:lvl>
    <w:lvl w:ilvl="8" w:tplc="040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>
    <w:nsid w:val="2CE1788D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8B25D2"/>
    <w:multiLevelType w:val="hybridMultilevel"/>
    <w:tmpl w:val="D77EB2DE"/>
    <w:lvl w:ilvl="0" w:tplc="561C070C">
      <w:numFmt w:val="bullet"/>
      <w:lvlText w:val="-"/>
      <w:lvlJc w:val="left"/>
      <w:pPr>
        <w:ind w:left="2145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2">
    <w:nsid w:val="3F6017BC"/>
    <w:multiLevelType w:val="hybridMultilevel"/>
    <w:tmpl w:val="7FF43734"/>
    <w:lvl w:ilvl="0" w:tplc="B0DEE98E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16D225C"/>
    <w:multiLevelType w:val="hybridMultilevel"/>
    <w:tmpl w:val="06148FFC"/>
    <w:lvl w:ilvl="0" w:tplc="AB648CC6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6EC19A8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C677CD"/>
    <w:multiLevelType w:val="hybridMultilevel"/>
    <w:tmpl w:val="5068172A"/>
    <w:lvl w:ilvl="0" w:tplc="3692EFC8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A53149A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555262"/>
    <w:multiLevelType w:val="hybridMultilevel"/>
    <w:tmpl w:val="7C8214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681F8A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F701DB"/>
    <w:multiLevelType w:val="hybridMultilevel"/>
    <w:tmpl w:val="228465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2E6DAD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A75321"/>
    <w:multiLevelType w:val="hybridMultilevel"/>
    <w:tmpl w:val="11D2FD86"/>
    <w:lvl w:ilvl="0" w:tplc="130E41AE">
      <w:numFmt w:val="bullet"/>
      <w:lvlText w:val="-"/>
      <w:lvlJc w:val="left"/>
      <w:pPr>
        <w:ind w:left="1636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2">
    <w:nsid w:val="63B2022B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DC56F1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A60553"/>
    <w:multiLevelType w:val="hybridMultilevel"/>
    <w:tmpl w:val="EB04B1D0"/>
    <w:lvl w:ilvl="0" w:tplc="84D8E17C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C24923"/>
    <w:multiLevelType w:val="hybridMultilevel"/>
    <w:tmpl w:val="FEE6895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8A25A4"/>
    <w:multiLevelType w:val="hybridMultilevel"/>
    <w:tmpl w:val="228465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85502C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DB4B47"/>
    <w:multiLevelType w:val="hybridMultilevel"/>
    <w:tmpl w:val="1848FA2A"/>
    <w:lvl w:ilvl="0" w:tplc="6F28D1E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8"/>
  </w:num>
  <w:num w:numId="3">
    <w:abstractNumId w:val="25"/>
  </w:num>
  <w:num w:numId="4">
    <w:abstractNumId w:val="17"/>
  </w:num>
  <w:num w:numId="5">
    <w:abstractNumId w:val="6"/>
  </w:num>
  <w:num w:numId="6">
    <w:abstractNumId w:val="11"/>
  </w:num>
  <w:num w:numId="7">
    <w:abstractNumId w:val="4"/>
  </w:num>
  <w:num w:numId="8">
    <w:abstractNumId w:val="21"/>
  </w:num>
  <w:num w:numId="9">
    <w:abstractNumId w:val="8"/>
  </w:num>
  <w:num w:numId="10">
    <w:abstractNumId w:val="13"/>
  </w:num>
  <w:num w:numId="11">
    <w:abstractNumId w:val="15"/>
  </w:num>
  <w:num w:numId="12">
    <w:abstractNumId w:val="20"/>
  </w:num>
  <w:num w:numId="13">
    <w:abstractNumId w:val="5"/>
  </w:num>
  <w:num w:numId="14">
    <w:abstractNumId w:val="9"/>
  </w:num>
  <w:num w:numId="15">
    <w:abstractNumId w:val="22"/>
  </w:num>
  <w:num w:numId="16">
    <w:abstractNumId w:val="12"/>
  </w:num>
  <w:num w:numId="17">
    <w:abstractNumId w:val="0"/>
  </w:num>
  <w:num w:numId="18">
    <w:abstractNumId w:val="23"/>
  </w:num>
  <w:num w:numId="19">
    <w:abstractNumId w:val="18"/>
  </w:num>
  <w:num w:numId="20">
    <w:abstractNumId w:val="10"/>
  </w:num>
  <w:num w:numId="21">
    <w:abstractNumId w:val="2"/>
  </w:num>
  <w:num w:numId="22">
    <w:abstractNumId w:val="26"/>
  </w:num>
  <w:num w:numId="23">
    <w:abstractNumId w:val="14"/>
  </w:num>
  <w:num w:numId="24">
    <w:abstractNumId w:val="1"/>
  </w:num>
  <w:num w:numId="25">
    <w:abstractNumId w:val="3"/>
  </w:num>
  <w:num w:numId="26">
    <w:abstractNumId w:val="16"/>
  </w:num>
  <w:num w:numId="27">
    <w:abstractNumId w:val="27"/>
  </w:num>
  <w:num w:numId="28">
    <w:abstractNumId w:val="24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493C"/>
    <w:rsid w:val="00006865"/>
    <w:rsid w:val="000121E9"/>
    <w:rsid w:val="00013154"/>
    <w:rsid w:val="00044AED"/>
    <w:rsid w:val="00060F2B"/>
    <w:rsid w:val="00062F62"/>
    <w:rsid w:val="00067DEC"/>
    <w:rsid w:val="000714A5"/>
    <w:rsid w:val="00073E13"/>
    <w:rsid w:val="00074D81"/>
    <w:rsid w:val="00085091"/>
    <w:rsid w:val="0009493C"/>
    <w:rsid w:val="000A2069"/>
    <w:rsid w:val="000A6AAC"/>
    <w:rsid w:val="000B2640"/>
    <w:rsid w:val="000E0C93"/>
    <w:rsid w:val="000E0F94"/>
    <w:rsid w:val="000E60FD"/>
    <w:rsid w:val="000F5149"/>
    <w:rsid w:val="00127AF7"/>
    <w:rsid w:val="001324D3"/>
    <w:rsid w:val="00132D4F"/>
    <w:rsid w:val="001367F5"/>
    <w:rsid w:val="001379F3"/>
    <w:rsid w:val="0014384F"/>
    <w:rsid w:val="00144D47"/>
    <w:rsid w:val="001537EE"/>
    <w:rsid w:val="0016657C"/>
    <w:rsid w:val="00170885"/>
    <w:rsid w:val="001712FA"/>
    <w:rsid w:val="001718AF"/>
    <w:rsid w:val="00175DA8"/>
    <w:rsid w:val="0019328A"/>
    <w:rsid w:val="001A7B2A"/>
    <w:rsid w:val="001B106B"/>
    <w:rsid w:val="001B1D3A"/>
    <w:rsid w:val="001B2A18"/>
    <w:rsid w:val="001B6C51"/>
    <w:rsid w:val="001C21D8"/>
    <w:rsid w:val="001C4CB5"/>
    <w:rsid w:val="001C5FE6"/>
    <w:rsid w:val="001D0BD8"/>
    <w:rsid w:val="001E0113"/>
    <w:rsid w:val="001E7C5A"/>
    <w:rsid w:val="001F625D"/>
    <w:rsid w:val="00206663"/>
    <w:rsid w:val="002125BB"/>
    <w:rsid w:val="00214916"/>
    <w:rsid w:val="002222A0"/>
    <w:rsid w:val="002434FF"/>
    <w:rsid w:val="0024404C"/>
    <w:rsid w:val="00260A08"/>
    <w:rsid w:val="00265822"/>
    <w:rsid w:val="00280BEC"/>
    <w:rsid w:val="002957B2"/>
    <w:rsid w:val="00297472"/>
    <w:rsid w:val="002B0E39"/>
    <w:rsid w:val="002B7E7C"/>
    <w:rsid w:val="002D30C0"/>
    <w:rsid w:val="002E0329"/>
    <w:rsid w:val="003023A0"/>
    <w:rsid w:val="0030394D"/>
    <w:rsid w:val="00305CBE"/>
    <w:rsid w:val="003202F6"/>
    <w:rsid w:val="00324C1B"/>
    <w:rsid w:val="00325709"/>
    <w:rsid w:val="00326157"/>
    <w:rsid w:val="003265D5"/>
    <w:rsid w:val="00331160"/>
    <w:rsid w:val="00333F43"/>
    <w:rsid w:val="003621ED"/>
    <w:rsid w:val="00364D8C"/>
    <w:rsid w:val="00374235"/>
    <w:rsid w:val="0038299B"/>
    <w:rsid w:val="00395F88"/>
    <w:rsid w:val="003A18AE"/>
    <w:rsid w:val="003A4FA4"/>
    <w:rsid w:val="003B6CEF"/>
    <w:rsid w:val="003C0626"/>
    <w:rsid w:val="003C5277"/>
    <w:rsid w:val="003C7B47"/>
    <w:rsid w:val="003D19E2"/>
    <w:rsid w:val="003D63A4"/>
    <w:rsid w:val="003E5903"/>
    <w:rsid w:val="003F2393"/>
    <w:rsid w:val="003F2896"/>
    <w:rsid w:val="003F381F"/>
    <w:rsid w:val="003F5785"/>
    <w:rsid w:val="003F6260"/>
    <w:rsid w:val="004018D4"/>
    <w:rsid w:val="004033E8"/>
    <w:rsid w:val="00404FE7"/>
    <w:rsid w:val="00406EEC"/>
    <w:rsid w:val="00407453"/>
    <w:rsid w:val="00412C97"/>
    <w:rsid w:val="004154B8"/>
    <w:rsid w:val="00430738"/>
    <w:rsid w:val="00442253"/>
    <w:rsid w:val="004431E3"/>
    <w:rsid w:val="00443928"/>
    <w:rsid w:val="00444122"/>
    <w:rsid w:val="00446378"/>
    <w:rsid w:val="00446FFD"/>
    <w:rsid w:val="00447E65"/>
    <w:rsid w:val="00456124"/>
    <w:rsid w:val="0047177A"/>
    <w:rsid w:val="00475FC0"/>
    <w:rsid w:val="00480898"/>
    <w:rsid w:val="004B527F"/>
    <w:rsid w:val="004C4761"/>
    <w:rsid w:val="004C7C0E"/>
    <w:rsid w:val="004F5E82"/>
    <w:rsid w:val="0050150B"/>
    <w:rsid w:val="00501AD7"/>
    <w:rsid w:val="00503FE0"/>
    <w:rsid w:val="00507A43"/>
    <w:rsid w:val="00514D38"/>
    <w:rsid w:val="0051703F"/>
    <w:rsid w:val="00522DE0"/>
    <w:rsid w:val="00531120"/>
    <w:rsid w:val="00552DD5"/>
    <w:rsid w:val="00555482"/>
    <w:rsid w:val="005563EC"/>
    <w:rsid w:val="00564260"/>
    <w:rsid w:val="005656C8"/>
    <w:rsid w:val="0058091B"/>
    <w:rsid w:val="00581C0F"/>
    <w:rsid w:val="0058383A"/>
    <w:rsid w:val="00584330"/>
    <w:rsid w:val="00584580"/>
    <w:rsid w:val="00585B5F"/>
    <w:rsid w:val="0059030D"/>
    <w:rsid w:val="0059060B"/>
    <w:rsid w:val="00590C51"/>
    <w:rsid w:val="00597238"/>
    <w:rsid w:val="005A44C4"/>
    <w:rsid w:val="005B0F9B"/>
    <w:rsid w:val="005B4CF6"/>
    <w:rsid w:val="005C7487"/>
    <w:rsid w:val="005D0DDA"/>
    <w:rsid w:val="005E09ED"/>
    <w:rsid w:val="005F0C3E"/>
    <w:rsid w:val="005F1764"/>
    <w:rsid w:val="0060064F"/>
    <w:rsid w:val="00640557"/>
    <w:rsid w:val="00640B04"/>
    <w:rsid w:val="00645A86"/>
    <w:rsid w:val="0065293C"/>
    <w:rsid w:val="00655C46"/>
    <w:rsid w:val="00660659"/>
    <w:rsid w:val="006607BF"/>
    <w:rsid w:val="00662AA1"/>
    <w:rsid w:val="00662FE5"/>
    <w:rsid w:val="00680D67"/>
    <w:rsid w:val="006836C2"/>
    <w:rsid w:val="0068495A"/>
    <w:rsid w:val="006849EE"/>
    <w:rsid w:val="006C437F"/>
    <w:rsid w:val="006E0818"/>
    <w:rsid w:val="006E1BA5"/>
    <w:rsid w:val="00700962"/>
    <w:rsid w:val="00701AE6"/>
    <w:rsid w:val="007021DE"/>
    <w:rsid w:val="00716737"/>
    <w:rsid w:val="00724C6F"/>
    <w:rsid w:val="00736140"/>
    <w:rsid w:val="007441C0"/>
    <w:rsid w:val="00750F64"/>
    <w:rsid w:val="00752ED1"/>
    <w:rsid w:val="00756659"/>
    <w:rsid w:val="007576E5"/>
    <w:rsid w:val="00771880"/>
    <w:rsid w:val="00771DF6"/>
    <w:rsid w:val="00771E2D"/>
    <w:rsid w:val="00784E41"/>
    <w:rsid w:val="007911C2"/>
    <w:rsid w:val="00792B41"/>
    <w:rsid w:val="007A282B"/>
    <w:rsid w:val="007A4D0D"/>
    <w:rsid w:val="007A72D3"/>
    <w:rsid w:val="007B56C0"/>
    <w:rsid w:val="007C29F4"/>
    <w:rsid w:val="007C6BEB"/>
    <w:rsid w:val="007E196B"/>
    <w:rsid w:val="007E520A"/>
    <w:rsid w:val="008049EA"/>
    <w:rsid w:val="008061C4"/>
    <w:rsid w:val="00814F17"/>
    <w:rsid w:val="00826017"/>
    <w:rsid w:val="00847B97"/>
    <w:rsid w:val="00875C2B"/>
    <w:rsid w:val="00876531"/>
    <w:rsid w:val="00876A77"/>
    <w:rsid w:val="008809A4"/>
    <w:rsid w:val="00895D61"/>
    <w:rsid w:val="00896DD9"/>
    <w:rsid w:val="008A44D2"/>
    <w:rsid w:val="008A4EEB"/>
    <w:rsid w:val="008B1D06"/>
    <w:rsid w:val="008D1833"/>
    <w:rsid w:val="008F5DF0"/>
    <w:rsid w:val="008F70ED"/>
    <w:rsid w:val="00932BE6"/>
    <w:rsid w:val="00947D2B"/>
    <w:rsid w:val="00950D4D"/>
    <w:rsid w:val="00953728"/>
    <w:rsid w:val="009543EA"/>
    <w:rsid w:val="00955E48"/>
    <w:rsid w:val="00960EA4"/>
    <w:rsid w:val="009700AB"/>
    <w:rsid w:val="0097339C"/>
    <w:rsid w:val="009775BE"/>
    <w:rsid w:val="00982996"/>
    <w:rsid w:val="009944E9"/>
    <w:rsid w:val="009978EA"/>
    <w:rsid w:val="009B1AA6"/>
    <w:rsid w:val="009B257B"/>
    <w:rsid w:val="009C6028"/>
    <w:rsid w:val="009E6E06"/>
    <w:rsid w:val="009E7646"/>
    <w:rsid w:val="00A103A8"/>
    <w:rsid w:val="00A24039"/>
    <w:rsid w:val="00A33DC2"/>
    <w:rsid w:val="00A349C0"/>
    <w:rsid w:val="00A41425"/>
    <w:rsid w:val="00A5251B"/>
    <w:rsid w:val="00A763FD"/>
    <w:rsid w:val="00A81BEB"/>
    <w:rsid w:val="00A87052"/>
    <w:rsid w:val="00A921FF"/>
    <w:rsid w:val="00A92C1C"/>
    <w:rsid w:val="00AA0CFF"/>
    <w:rsid w:val="00AA121F"/>
    <w:rsid w:val="00AA520C"/>
    <w:rsid w:val="00AC2D92"/>
    <w:rsid w:val="00AD1282"/>
    <w:rsid w:val="00AD2A35"/>
    <w:rsid w:val="00AD4E7F"/>
    <w:rsid w:val="00AE27E5"/>
    <w:rsid w:val="00AF41BC"/>
    <w:rsid w:val="00B01AC4"/>
    <w:rsid w:val="00B0688B"/>
    <w:rsid w:val="00B13B05"/>
    <w:rsid w:val="00B1463C"/>
    <w:rsid w:val="00B3062A"/>
    <w:rsid w:val="00B314A8"/>
    <w:rsid w:val="00B333C2"/>
    <w:rsid w:val="00B34F1C"/>
    <w:rsid w:val="00B504A4"/>
    <w:rsid w:val="00B540F6"/>
    <w:rsid w:val="00B6036D"/>
    <w:rsid w:val="00B61379"/>
    <w:rsid w:val="00B725C9"/>
    <w:rsid w:val="00B755C6"/>
    <w:rsid w:val="00B77AEA"/>
    <w:rsid w:val="00B90C85"/>
    <w:rsid w:val="00B94054"/>
    <w:rsid w:val="00BA613F"/>
    <w:rsid w:val="00BA694B"/>
    <w:rsid w:val="00BA7E59"/>
    <w:rsid w:val="00BC084F"/>
    <w:rsid w:val="00BC08FE"/>
    <w:rsid w:val="00BC2336"/>
    <w:rsid w:val="00BC56A9"/>
    <w:rsid w:val="00BC7AD1"/>
    <w:rsid w:val="00BE079A"/>
    <w:rsid w:val="00BE0E0C"/>
    <w:rsid w:val="00BF02C7"/>
    <w:rsid w:val="00C1067E"/>
    <w:rsid w:val="00C12D5C"/>
    <w:rsid w:val="00C17063"/>
    <w:rsid w:val="00C24100"/>
    <w:rsid w:val="00C24894"/>
    <w:rsid w:val="00C346D6"/>
    <w:rsid w:val="00C367AF"/>
    <w:rsid w:val="00C3743F"/>
    <w:rsid w:val="00C47DBD"/>
    <w:rsid w:val="00C536BD"/>
    <w:rsid w:val="00C56A32"/>
    <w:rsid w:val="00C945A6"/>
    <w:rsid w:val="00CA24B9"/>
    <w:rsid w:val="00CB4A72"/>
    <w:rsid w:val="00CB765C"/>
    <w:rsid w:val="00CB7FBB"/>
    <w:rsid w:val="00CC13CD"/>
    <w:rsid w:val="00CC5B16"/>
    <w:rsid w:val="00CD726C"/>
    <w:rsid w:val="00CE4A9F"/>
    <w:rsid w:val="00CE658F"/>
    <w:rsid w:val="00CF0415"/>
    <w:rsid w:val="00CF14CA"/>
    <w:rsid w:val="00CF426F"/>
    <w:rsid w:val="00CF5210"/>
    <w:rsid w:val="00CF63EF"/>
    <w:rsid w:val="00D154C7"/>
    <w:rsid w:val="00D17826"/>
    <w:rsid w:val="00D2056E"/>
    <w:rsid w:val="00D22569"/>
    <w:rsid w:val="00D27A35"/>
    <w:rsid w:val="00D45550"/>
    <w:rsid w:val="00D5172A"/>
    <w:rsid w:val="00D52DDA"/>
    <w:rsid w:val="00D536C8"/>
    <w:rsid w:val="00D64565"/>
    <w:rsid w:val="00D8485C"/>
    <w:rsid w:val="00D86811"/>
    <w:rsid w:val="00D91235"/>
    <w:rsid w:val="00D91748"/>
    <w:rsid w:val="00DA48B2"/>
    <w:rsid w:val="00DB193F"/>
    <w:rsid w:val="00DB2FD3"/>
    <w:rsid w:val="00DB4E08"/>
    <w:rsid w:val="00DB73E4"/>
    <w:rsid w:val="00DC2ECA"/>
    <w:rsid w:val="00DC4D60"/>
    <w:rsid w:val="00DD2950"/>
    <w:rsid w:val="00DD3F1F"/>
    <w:rsid w:val="00DE0B02"/>
    <w:rsid w:val="00DE7342"/>
    <w:rsid w:val="00DF0A49"/>
    <w:rsid w:val="00DF71A8"/>
    <w:rsid w:val="00E05A7F"/>
    <w:rsid w:val="00E06BA5"/>
    <w:rsid w:val="00E147E5"/>
    <w:rsid w:val="00E17FA9"/>
    <w:rsid w:val="00E259DC"/>
    <w:rsid w:val="00E3031B"/>
    <w:rsid w:val="00E322B0"/>
    <w:rsid w:val="00E35826"/>
    <w:rsid w:val="00E371D3"/>
    <w:rsid w:val="00E43C0A"/>
    <w:rsid w:val="00E44771"/>
    <w:rsid w:val="00E45C38"/>
    <w:rsid w:val="00E50725"/>
    <w:rsid w:val="00E50C83"/>
    <w:rsid w:val="00E700D0"/>
    <w:rsid w:val="00E76A2D"/>
    <w:rsid w:val="00E80C7D"/>
    <w:rsid w:val="00E867AF"/>
    <w:rsid w:val="00EA0020"/>
    <w:rsid w:val="00EB4F8B"/>
    <w:rsid w:val="00EC4FEA"/>
    <w:rsid w:val="00ED0298"/>
    <w:rsid w:val="00ED68B5"/>
    <w:rsid w:val="00EE281B"/>
    <w:rsid w:val="00EF47E7"/>
    <w:rsid w:val="00EF75CF"/>
    <w:rsid w:val="00F00CFB"/>
    <w:rsid w:val="00F0588F"/>
    <w:rsid w:val="00F07933"/>
    <w:rsid w:val="00F1692E"/>
    <w:rsid w:val="00F24A54"/>
    <w:rsid w:val="00F27270"/>
    <w:rsid w:val="00F31B73"/>
    <w:rsid w:val="00F345AD"/>
    <w:rsid w:val="00F36942"/>
    <w:rsid w:val="00F4675F"/>
    <w:rsid w:val="00F5380A"/>
    <w:rsid w:val="00F56968"/>
    <w:rsid w:val="00F60C68"/>
    <w:rsid w:val="00F802EF"/>
    <w:rsid w:val="00F85295"/>
    <w:rsid w:val="00F87240"/>
    <w:rsid w:val="00F95BAA"/>
    <w:rsid w:val="00FA093F"/>
    <w:rsid w:val="00FA3E9F"/>
    <w:rsid w:val="00FA4EE3"/>
    <w:rsid w:val="00FB1BB7"/>
    <w:rsid w:val="00FB280A"/>
    <w:rsid w:val="00FB608F"/>
    <w:rsid w:val="00FC1662"/>
    <w:rsid w:val="00FD1633"/>
    <w:rsid w:val="00FE2EC6"/>
    <w:rsid w:val="00FE32AB"/>
    <w:rsid w:val="00FE4A94"/>
    <w:rsid w:val="00FF00AB"/>
    <w:rsid w:val="00FF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121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92B4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87653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76531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87653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7653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lu&#353;ka%20Hor&#225;kov&#225;\Documents\Z&#225;pis%20ze%20zased&#225;n&#237;%20obecn&#237;ho%20zastupitelstva%20&#269;2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Zápis ze zasedání obecního zastupitelstva č2</Template>
  <TotalTime>87</TotalTime>
  <Pages>1</Pages>
  <Words>125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Miluška Horáková</dc:creator>
  <cp:lastModifiedBy>Uzivatel</cp:lastModifiedBy>
  <cp:revision>22</cp:revision>
  <cp:lastPrinted>2008-11-26T14:21:00Z</cp:lastPrinted>
  <dcterms:created xsi:type="dcterms:W3CDTF">2012-02-13T09:22:00Z</dcterms:created>
  <dcterms:modified xsi:type="dcterms:W3CDTF">2014-02-14T14:12:00Z</dcterms:modified>
</cp:coreProperties>
</file>